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1E" w:rsidRPr="00C203D4" w:rsidRDefault="001D5A1E" w:rsidP="001D5A1E">
      <w:pPr>
        <w:pStyle w:val="Standard"/>
        <w:pageBreakBefore/>
        <w:spacing w:after="227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b/>
          <w:bCs/>
          <w:sz w:val="22"/>
          <w:szCs w:val="22"/>
          <w:lang w:val="es-ES"/>
        </w:rPr>
        <w:t>ANEXO I</w:t>
      </w:r>
    </w:p>
    <w:p w:rsidR="001D5A1E" w:rsidRPr="00C203D4" w:rsidRDefault="001D5A1E" w:rsidP="001D5A1E">
      <w:pPr>
        <w:pStyle w:val="Standard"/>
        <w:spacing w:after="227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C203D4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DECLARACIÓN RESPONSABLE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Don/Doña________________________________________ (en su propio nombre / en representación de la entidad ________________________________________)* con domicilio a efectos de notificación en _______________________________ y CIF _____________________,</w:t>
      </w:r>
      <w:r w:rsidR="00A57D9F"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enterado de la convocatoria para la contratación del suministro, en régimen de alquiler, e instalación de puertas y pantallas antivandálicas en locales y viviendas propiedad de Empresa Municipal de la Vivienda de Jerez S.A., (EMUVIJESA),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por medio de la presente, DECLARO:</w:t>
      </w:r>
    </w:p>
    <w:p w:rsidR="00A57D9F" w:rsidRPr="00C203D4" w:rsidRDefault="00A57D9F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1º) Que (la empresa a la que represento ostenta/ostento)* tiene plena capacidad de obrar y no esta incursa en las prohibiciones e incompatibilidades contenidas en el artículo 71 de la Ley 9/2017, de 8 de noviembre de Contratos del Sector Público, como prohibiciones para contratar, que cuenta asimismo con la solvencia económica y financiera y técnica y profesional exigidas y me comprometo, en caso de resultar adjudicatario de este contrato, a justificar documentalmente tales circunstancias.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2º) Que (la empresa a la que represento está/estoy)* al corriente en el cumplimiento de sus obligaciones tributarias con el Estado, con la Seguridad Social y con el Excmo. Ayuntamiento de Jerez.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3ª) Caso de tratarse de empresa extranjera se somete a la jurisdicción de los Juzgados y Tribunales </w:t>
      </w:r>
      <w:r w:rsidR="00791AF9">
        <w:rPr>
          <w:rFonts w:asciiTheme="minorHAnsi" w:hAnsiTheme="minorHAnsi" w:cstheme="minorHAnsi"/>
          <w:sz w:val="22"/>
          <w:szCs w:val="22"/>
          <w:lang w:val="es-ES"/>
        </w:rPr>
        <w:t xml:space="preserve">españoles 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>de cualquier orden, para todas las incidencias que puedan surgir del contrato, con renuncia, en su caso, al fuero jurisdiccional extranjero que pudiera corresponderle.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4ª) Que (la empresa a la que represento cumple/cumplo)* con las disposiciones vigentes en materia laboral y social.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5ª) Que (la empresa a la que represento emplea/empleo)* a: (Marcar la casilla que corresponda)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Menos de 50 trabajadores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ab/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50 o más trabajadores y (Marcar lo que corresponda)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ab/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Cumple con la obligación de que entre ellos, al menos, el 2% sean trabajadores 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  <w:t>con discapacidad (RDL 1/2013, de 29 de noviembre).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ab/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 Cumple las medidas alternativas relativas a la cuota de reserva a favor de de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  <w:t>trabajadores con discapacidad (RD 364/2005, de 8 de abril).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6ª) Que (la empresa a la que represento emplea/empleo)* a: (Marcar la casilla que corresponda)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ab/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 Más de 250 trabajadores y cuenta con la elaboración y aplicación de un plan de 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  <w:t xml:space="preserve">igualdad (apartado 2 artículo 45 L.O. 3/2007, de 22 de marzo, para la igualdad 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  <w:t>efectiva de mujeres y hombres).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250 o menos trabajadores y en aplicación del convenio colectivo aplicable cuenta con la elaboración y aplicación de un plan de igualdad (apartado 3 artículo 45 L.O. 3/2007, de 22 de marzo, para la igualdad efectiva de mujeres y hombres).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No existe obligación de elaborar ni aplicar un plan de igualdad (apartado 5 artículo 45 L.O. 3/2007, de 22 de marzo, para la igualdad efectiva de mujeres y hombres).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7ª Que (la empresa a la que represento). Marcar la casilla que corresponda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ab/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 No forma parte de grupo de empresas en los términos del artículo 42 del Código de Comercio  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lastRenderedPageBreak/>
        <w:tab/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 Sí forma parte de grupo de empresas en los términos del artículo 42 del Código </w:t>
      </w:r>
      <w:bookmarkStart w:id="0" w:name="_GoBack"/>
      <w:bookmarkEnd w:id="0"/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de Comercio. En caso afirmativo indicar relación de empresas del grupo 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  <w:t>(denominación y C.I.F.) e indicar si concurre a la licitación con otras empresas del mismo grupo.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ab/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 No concurre con otras empresas del mismo grupo.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eastAsia="Trebuchet MS" w:hAnsiTheme="minorHAnsi" w:cstheme="minorHAnsi"/>
          <w:sz w:val="22"/>
          <w:szCs w:val="22"/>
          <w:lang w:val="es-ES"/>
        </w:rPr>
        <w:t>□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  Sí concurre con otras empresas del mismo grupo. (Indicar cuáles)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8ª) La dirección de correo electrónico habilitada para efectuar las notificaciones es:________________</w:t>
      </w: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Y para que conste y surta efectos donde proceda, firmo la presente declaración en prueba de conformidad de todo lo anteriormente expuesto.</w:t>
      </w:r>
    </w:p>
    <w:p w:rsidR="001D5A1E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En Jerez de la Frontera a __________ de _________________ de dos mil dieciocho.</w:t>
      </w:r>
    </w:p>
    <w:p w:rsidR="00661760" w:rsidRDefault="00661760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61760" w:rsidRDefault="00661760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D5A1E" w:rsidRPr="00C203D4" w:rsidRDefault="001D5A1E" w:rsidP="001D5A1E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* En las opciones señaladas entre paréntesis táchese la que no proceda.</w:t>
      </w: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>ANEXO II</w:t>
      </w:r>
    </w:p>
    <w:p w:rsidR="00980A0F" w:rsidRDefault="00980A0F" w:rsidP="00C203D4">
      <w:pPr>
        <w:jc w:val="center"/>
        <w:rPr>
          <w:rFonts w:cs="Calibr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>DECLARACIÓN RESPONSABLE EN RELACIÓN A ACRE</w:t>
      </w:r>
      <w:r w:rsidR="00B92C61">
        <w:rPr>
          <w:rFonts w:cs="Calibri"/>
          <w:b/>
          <w:szCs w:val="22"/>
          <w:u w:val="single"/>
        </w:rPr>
        <w:t>DITACIÓN DE SOLVENCIA ECONÓMICA-</w:t>
      </w:r>
      <w:r>
        <w:rPr>
          <w:rFonts w:cs="Calibri"/>
          <w:b/>
          <w:szCs w:val="22"/>
          <w:u w:val="single"/>
        </w:rPr>
        <w:t xml:space="preserve"> FINANCIERA</w:t>
      </w:r>
      <w:r w:rsidR="00B92C61">
        <w:rPr>
          <w:rFonts w:cs="Calibri"/>
          <w:b/>
          <w:szCs w:val="22"/>
          <w:u w:val="single"/>
        </w:rPr>
        <w:t xml:space="preserve"> Y TÉCNICA O PROFESIONAL</w:t>
      </w: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6954">
      <w:pPr>
        <w:rPr>
          <w:rFonts w:cs="Calibri"/>
          <w:szCs w:val="22"/>
          <w:lang w:val="es-MX"/>
        </w:rPr>
      </w:pPr>
      <w:r w:rsidRPr="00C4002E">
        <w:rPr>
          <w:rFonts w:cs="Calibri"/>
          <w:szCs w:val="22"/>
          <w:lang w:val="es-MX"/>
        </w:rPr>
        <w:t xml:space="preserve">D.................................................., mayor de edad, con domicilio en ………………...................................., con NIF............................, en su nombre o en representación de la sociedad (táchese lo que no proceda) .........................., con nº de CIF....................... (en virtud del poder que acompaño), enterado de la convocatoria de la licitación para la contratación </w:t>
      </w:r>
      <w:r>
        <w:rPr>
          <w:rFonts w:cs="Calibri"/>
          <w:szCs w:val="22"/>
          <w:lang w:val="es-MX"/>
        </w:rPr>
        <w:t>DEL SUMINISTRO, EN RÉGIMEN DE ALQUILER, E INSTALACIÓN DE PUERTAS Y PANTALLAS ANTIVANDÁLICAS EN LOCALES Y VIVIENDAS PROPIEDAD DE EMPRESA MUNICIPAL DE LA VIVIENDA DE JEREZ S.A., (EMUVIJESA)</w:t>
      </w:r>
      <w:r w:rsidRPr="00C4002E">
        <w:rPr>
          <w:rFonts w:cs="Calibri"/>
          <w:szCs w:val="22"/>
        </w:rPr>
        <w:t>, en Jerez de la Frontera</w:t>
      </w:r>
      <w:r w:rsidRPr="00C4002E">
        <w:rPr>
          <w:rFonts w:cs="Calibri"/>
          <w:szCs w:val="22"/>
          <w:lang w:val="es-MX"/>
        </w:rPr>
        <w:t xml:space="preserve"> así como del Pliego de C</w:t>
      </w:r>
      <w:r w:rsidR="00DF0494">
        <w:rPr>
          <w:rFonts w:cs="Calibri"/>
          <w:szCs w:val="22"/>
          <w:lang w:val="es-MX"/>
        </w:rPr>
        <w:t>láusulas Administrativas</w:t>
      </w:r>
      <w:r w:rsidRPr="00C4002E">
        <w:rPr>
          <w:rFonts w:cs="Calibri"/>
          <w:szCs w:val="22"/>
          <w:lang w:val="es-MX"/>
        </w:rPr>
        <w:t xml:space="preserve">, Pliego de Prescripciones Técnicas y demás documentación por el que se rige y, hallándose interesado en la participación en el mismo, </w:t>
      </w:r>
      <w:r w:rsidRPr="003D2D58">
        <w:rPr>
          <w:rFonts w:cs="Calibri"/>
          <w:b/>
          <w:szCs w:val="22"/>
          <w:lang w:val="es-MX"/>
        </w:rPr>
        <w:t xml:space="preserve">declaro EN RELACIÓN A LA SOLVENCIA ECONÓMICA-FINANCIERA Y TÉCNICA O PROFESIONAL EXIGIDA </w:t>
      </w:r>
      <w:r>
        <w:rPr>
          <w:rFonts w:cs="Calibri"/>
          <w:szCs w:val="22"/>
          <w:lang w:val="es-MX"/>
        </w:rPr>
        <w:t xml:space="preserve">lo siguiente: </w:t>
      </w:r>
    </w:p>
    <w:p w:rsidR="00980A0F" w:rsidRDefault="00980A0F" w:rsidP="00C26954">
      <w:pPr>
        <w:rPr>
          <w:rFonts w:cs="Calibri"/>
          <w:szCs w:val="22"/>
          <w:lang w:val="es-MX"/>
        </w:rPr>
      </w:pPr>
    </w:p>
    <w:p w:rsidR="00980A0F" w:rsidRDefault="00980A0F" w:rsidP="00C26954">
      <w:pPr>
        <w:rPr>
          <w:rFonts w:cs="Calibri"/>
          <w:szCs w:val="22"/>
          <w:lang w:val="es-MX"/>
        </w:rPr>
      </w:pPr>
    </w:p>
    <w:p w:rsidR="00C26954" w:rsidRDefault="003D2D58" w:rsidP="003D2D58">
      <w:pPr>
        <w:pStyle w:val="Prrafodelista"/>
        <w:numPr>
          <w:ilvl w:val="0"/>
          <w:numId w:val="3"/>
        </w:numPr>
        <w:rPr>
          <w:rFonts w:cs="Calibri"/>
          <w:b/>
          <w:szCs w:val="22"/>
          <w:lang w:val="es-MX"/>
        </w:rPr>
      </w:pPr>
      <w:r>
        <w:rPr>
          <w:rFonts w:cs="Calibri"/>
          <w:b/>
          <w:szCs w:val="22"/>
          <w:lang w:val="es-MX"/>
        </w:rPr>
        <w:t>En relación a la solvencia económica-financiera</w:t>
      </w:r>
    </w:p>
    <w:p w:rsidR="003D2D58" w:rsidRDefault="003D2D58" w:rsidP="003D2D58">
      <w:pPr>
        <w:pStyle w:val="Prrafodelista"/>
        <w:rPr>
          <w:rFonts w:cs="Calibri"/>
          <w:b/>
          <w:szCs w:val="22"/>
          <w:lang w:val="es-MX"/>
        </w:rPr>
      </w:pPr>
    </w:p>
    <w:p w:rsidR="003D2D58" w:rsidRDefault="003D2D58" w:rsidP="00A501B6">
      <w:pPr>
        <w:ind w:firstLine="360"/>
        <w:rPr>
          <w:rFonts w:cs="Calibri"/>
          <w:szCs w:val="22"/>
          <w:lang w:val="es-MX"/>
        </w:rPr>
      </w:pPr>
      <w:r w:rsidRPr="00A501B6">
        <w:rPr>
          <w:rFonts w:cs="Calibri"/>
          <w:szCs w:val="22"/>
          <w:lang w:val="es-MX"/>
        </w:rPr>
        <w:t xml:space="preserve">Que el volumen anual de negocios de (la empresa que represento/de mi actividad empresarial), referido al mejor de los tres últimos años disponibles asciende a la suma de ********************** EUROS, comprometiéndome a acreditar lo anterior, en cualquier momento y  a petición de EMUVIJESA, por medio de la aportación de las cuentas anuales aprobadas y depositadas en el Registro Mercantil o registro oficial pertinente (caso de entidades obligadas a ello) o </w:t>
      </w:r>
      <w:r w:rsidR="00A501B6" w:rsidRPr="00A501B6">
        <w:rPr>
          <w:rFonts w:cs="Calibri"/>
          <w:szCs w:val="22"/>
          <w:lang w:val="es-MX"/>
        </w:rPr>
        <w:t>por medio de aportación de sus libros de inventarios y cuentas anuales o declaraciones tributarias (caso de empresarios individuales).</w:t>
      </w:r>
    </w:p>
    <w:p w:rsidR="00980A0F" w:rsidRDefault="00980A0F" w:rsidP="00A501B6">
      <w:pPr>
        <w:ind w:firstLine="360"/>
        <w:rPr>
          <w:rFonts w:cs="Calibri"/>
          <w:szCs w:val="22"/>
          <w:lang w:val="es-MX"/>
        </w:rPr>
      </w:pPr>
    </w:p>
    <w:p w:rsidR="00980A0F" w:rsidRDefault="00980A0F" w:rsidP="00A501B6">
      <w:pPr>
        <w:ind w:firstLine="360"/>
        <w:rPr>
          <w:rFonts w:cs="Calibri"/>
          <w:szCs w:val="22"/>
          <w:lang w:val="es-MX"/>
        </w:rPr>
      </w:pPr>
    </w:p>
    <w:p w:rsidR="00980A0F" w:rsidRDefault="00980A0F" w:rsidP="00A501B6">
      <w:pPr>
        <w:ind w:firstLine="360"/>
        <w:rPr>
          <w:rFonts w:cs="Calibri"/>
          <w:szCs w:val="22"/>
          <w:lang w:val="es-MX"/>
        </w:rPr>
      </w:pPr>
    </w:p>
    <w:p w:rsidR="00A501B6" w:rsidRPr="00A501B6" w:rsidRDefault="00A501B6" w:rsidP="00A501B6">
      <w:pPr>
        <w:pStyle w:val="Prrafodelista"/>
        <w:numPr>
          <w:ilvl w:val="0"/>
          <w:numId w:val="3"/>
        </w:numPr>
        <w:rPr>
          <w:rFonts w:cs="Calibri"/>
          <w:b/>
          <w:szCs w:val="22"/>
          <w:lang w:val="es-MX"/>
        </w:rPr>
      </w:pPr>
      <w:r>
        <w:rPr>
          <w:rFonts w:cs="Calibri"/>
          <w:b/>
          <w:szCs w:val="22"/>
          <w:lang w:val="es-MX"/>
        </w:rPr>
        <w:t>En relación a la solvencia técnica o profesional</w:t>
      </w:r>
    </w:p>
    <w:p w:rsidR="00A501B6" w:rsidRDefault="00A501B6" w:rsidP="00A501B6">
      <w:pPr>
        <w:rPr>
          <w:rFonts w:cs="Calibri"/>
          <w:b/>
          <w:szCs w:val="22"/>
          <w:lang w:val="es-MX"/>
        </w:rPr>
      </w:pPr>
    </w:p>
    <w:p w:rsidR="00661760" w:rsidRDefault="00A501B6" w:rsidP="00661760">
      <w:pPr>
        <w:ind w:left="360"/>
        <w:rPr>
          <w:rFonts w:cs="Calibri"/>
          <w:szCs w:val="22"/>
          <w:lang w:val="es-MX"/>
        </w:rPr>
      </w:pPr>
      <w:r>
        <w:rPr>
          <w:rFonts w:cs="Calibri"/>
          <w:szCs w:val="22"/>
          <w:lang w:val="es-MX"/>
        </w:rPr>
        <w:t>Qu</w:t>
      </w:r>
      <w:r w:rsidR="00B92C61">
        <w:rPr>
          <w:rFonts w:cs="Calibri"/>
          <w:szCs w:val="22"/>
          <w:lang w:val="es-MX"/>
        </w:rPr>
        <w:t>e a</w:t>
      </w:r>
      <w:r w:rsidR="00791AF9">
        <w:rPr>
          <w:rFonts w:cs="Calibri"/>
          <w:szCs w:val="22"/>
          <w:lang w:val="es-MX"/>
        </w:rPr>
        <w:t xml:space="preserve"> estos </w:t>
      </w:r>
      <w:r w:rsidR="00B92C61">
        <w:rPr>
          <w:rFonts w:cs="Calibri"/>
          <w:szCs w:val="22"/>
          <w:lang w:val="es-MX"/>
        </w:rPr>
        <w:t xml:space="preserve"> efecto</w:t>
      </w:r>
      <w:r w:rsidR="00791AF9">
        <w:rPr>
          <w:rFonts w:cs="Calibri"/>
          <w:szCs w:val="22"/>
          <w:lang w:val="es-MX"/>
        </w:rPr>
        <w:t>s</w:t>
      </w:r>
      <w:r w:rsidR="00B92C61">
        <w:rPr>
          <w:rFonts w:cs="Calibri"/>
          <w:szCs w:val="22"/>
          <w:lang w:val="es-MX"/>
        </w:rPr>
        <w:t xml:space="preserve"> aporto  la documentación</w:t>
      </w:r>
      <w:r>
        <w:rPr>
          <w:rFonts w:cs="Calibri"/>
          <w:szCs w:val="22"/>
          <w:lang w:val="es-MX"/>
        </w:rPr>
        <w:t xml:space="preserve"> siguiente (indicar una o varios</w:t>
      </w:r>
      <w:r w:rsidR="00791AF9">
        <w:rPr>
          <w:rFonts w:cs="Calibri"/>
          <w:szCs w:val="22"/>
          <w:lang w:val="es-MX"/>
        </w:rPr>
        <w:t xml:space="preserve"> según la documentación que se acompañe</w:t>
      </w:r>
      <w:r>
        <w:rPr>
          <w:rFonts w:cs="Calibri"/>
          <w:szCs w:val="22"/>
          <w:lang w:val="es-MX"/>
        </w:rPr>
        <w:t>):</w:t>
      </w:r>
    </w:p>
    <w:p w:rsidR="00661760" w:rsidRDefault="00661760" w:rsidP="00661760">
      <w:pPr>
        <w:ind w:left="360"/>
        <w:rPr>
          <w:rFonts w:cs="Calibri"/>
          <w:szCs w:val="22"/>
          <w:lang w:val="es-MX"/>
        </w:rPr>
      </w:pPr>
    </w:p>
    <w:p w:rsidR="00952B65" w:rsidRPr="00661760" w:rsidRDefault="00980A0F" w:rsidP="00661760">
      <w:pPr>
        <w:pStyle w:val="Prrafodelista"/>
        <w:numPr>
          <w:ilvl w:val="0"/>
          <w:numId w:val="5"/>
        </w:numPr>
        <w:rPr>
          <w:rFonts w:cs="Calibri"/>
          <w:szCs w:val="22"/>
          <w:lang w:val="es-MX"/>
        </w:rPr>
      </w:pPr>
      <w:r w:rsidRPr="00661760">
        <w:rPr>
          <w:rFonts w:asciiTheme="minorHAnsi" w:hAnsiTheme="minorHAnsi" w:cs="Arial"/>
          <w:szCs w:val="22"/>
        </w:rPr>
        <w:t>R</w:t>
      </w:r>
      <w:r w:rsidR="00952B65" w:rsidRPr="00661760">
        <w:rPr>
          <w:rFonts w:asciiTheme="minorHAnsi" w:hAnsiTheme="minorHAnsi" w:cs="Arial"/>
          <w:szCs w:val="22"/>
        </w:rPr>
        <w:t xml:space="preserve">elación de los principales suministros realizados de igual o similar naturaleza que los que constituyen el objeto de este contrato, en el curso </w:t>
      </w:r>
      <w:r w:rsidR="00791AF9" w:rsidRPr="00661760">
        <w:rPr>
          <w:rFonts w:asciiTheme="minorHAnsi" w:hAnsiTheme="minorHAnsi" w:cs="Arial"/>
          <w:szCs w:val="22"/>
        </w:rPr>
        <w:t xml:space="preserve">de los tres últimos años, en la </w:t>
      </w:r>
      <w:r w:rsidR="00952B65" w:rsidRPr="00661760">
        <w:rPr>
          <w:rFonts w:asciiTheme="minorHAnsi" w:hAnsiTheme="minorHAnsi" w:cs="Arial"/>
          <w:szCs w:val="22"/>
        </w:rPr>
        <w:t>que se indi</w:t>
      </w:r>
      <w:r w:rsidR="00791AF9" w:rsidRPr="00661760">
        <w:rPr>
          <w:rFonts w:asciiTheme="minorHAnsi" w:hAnsiTheme="minorHAnsi" w:cs="Arial"/>
          <w:szCs w:val="22"/>
        </w:rPr>
        <w:t>ca</w:t>
      </w:r>
      <w:r w:rsidR="00952B65" w:rsidRPr="00661760">
        <w:rPr>
          <w:rFonts w:asciiTheme="minorHAnsi" w:hAnsiTheme="minorHAnsi" w:cs="Arial"/>
          <w:szCs w:val="22"/>
        </w:rPr>
        <w:t xml:space="preserve"> el importe, la fecha y el destinatario, público o privado de los mismos.</w:t>
      </w:r>
      <w:r w:rsidR="00661760" w:rsidRPr="00661760">
        <w:rPr>
          <w:rFonts w:asciiTheme="minorHAnsi" w:hAnsiTheme="minorHAnsi" w:cs="Arial"/>
          <w:szCs w:val="22"/>
        </w:rPr>
        <w:t xml:space="preserve"> EMUVIJESA podrá requerir la acreditación pertinente en la forma establecida en el artículo 89 1 a) de la LCSP.</w:t>
      </w:r>
    </w:p>
    <w:p w:rsidR="00791AF9" w:rsidRPr="00980A0F" w:rsidRDefault="00791AF9" w:rsidP="00791AF9">
      <w:pPr>
        <w:pStyle w:val="Standard"/>
        <w:spacing w:after="120"/>
        <w:ind w:left="108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952B65" w:rsidRPr="00980A0F" w:rsidRDefault="00980A0F" w:rsidP="00952B65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980A0F">
        <w:rPr>
          <w:rFonts w:asciiTheme="minorHAnsi" w:hAnsiTheme="minorHAnsi" w:cs="Arial"/>
          <w:sz w:val="22"/>
          <w:szCs w:val="22"/>
          <w:lang w:val="es-ES"/>
        </w:rPr>
        <w:t xml:space="preserve">Relación </w:t>
      </w:r>
      <w:r w:rsidR="00952B65" w:rsidRPr="00980A0F">
        <w:rPr>
          <w:rFonts w:asciiTheme="minorHAnsi" w:hAnsiTheme="minorHAnsi" w:cs="Arial"/>
          <w:sz w:val="22"/>
          <w:szCs w:val="22"/>
          <w:lang w:val="es-ES"/>
        </w:rPr>
        <w:t>del personal técnico o de las unidades técnicas, integradas o no en la empresa, participantes en el contrato, especialmente aquellos encargados del control de calidad.</w:t>
      </w:r>
    </w:p>
    <w:p w:rsidR="00952B65" w:rsidRPr="00980A0F" w:rsidRDefault="00952B65" w:rsidP="00952B65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980A0F">
        <w:rPr>
          <w:rFonts w:asciiTheme="minorHAnsi" w:hAnsiTheme="minorHAnsi" w:cs="Arial"/>
          <w:sz w:val="22"/>
          <w:szCs w:val="22"/>
          <w:lang w:val="es-ES"/>
        </w:rPr>
        <w:t xml:space="preserve"> Descripciones y fotografías de los productos a suministrar, cuya autenticidad pueda certificarse a petición de EMUVIJESA.</w:t>
      </w:r>
    </w:p>
    <w:p w:rsidR="00A501B6" w:rsidRPr="00A501B6" w:rsidRDefault="00A501B6" w:rsidP="00980A0F">
      <w:pPr>
        <w:pStyle w:val="Prrafodelista"/>
        <w:ind w:left="1080"/>
        <w:rPr>
          <w:rFonts w:cs="Calibri"/>
          <w:szCs w:val="22"/>
          <w:lang w:val="es-MX"/>
        </w:rPr>
      </w:pPr>
    </w:p>
    <w:p w:rsidR="00A501B6" w:rsidRDefault="00A501B6" w:rsidP="00A501B6">
      <w:pPr>
        <w:ind w:left="360"/>
        <w:rPr>
          <w:rFonts w:cs="Calibri"/>
          <w:szCs w:val="22"/>
          <w:lang w:val="es-MX"/>
        </w:rPr>
      </w:pPr>
    </w:p>
    <w:p w:rsidR="002461A7" w:rsidRPr="00C203D4" w:rsidRDefault="002461A7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lastRenderedPageBreak/>
        <w:t>Y para que conste y surta efectos donde proceda, firmo la presente declaración en prueba de conformidad de todo lo anteriormente expuesto.</w:t>
      </w:r>
    </w:p>
    <w:p w:rsidR="002461A7" w:rsidRDefault="002461A7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En Jerez de la Frontera a __________ de _________________ de dos mil dieciocho.</w:t>
      </w:r>
    </w:p>
    <w:p w:rsidR="00661760" w:rsidRDefault="00661760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61760" w:rsidRDefault="00661760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61760" w:rsidRDefault="00661760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61760" w:rsidRDefault="00661760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61760" w:rsidRDefault="00661760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61760" w:rsidRDefault="00661760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61760" w:rsidRPr="00C203D4" w:rsidRDefault="00661760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461A7" w:rsidRPr="00C203D4" w:rsidRDefault="002461A7" w:rsidP="002461A7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* En las opciones señaladas entre paréntesis táchese la que no proceda.</w:t>
      </w:r>
    </w:p>
    <w:p w:rsidR="00A501B6" w:rsidRDefault="00A501B6" w:rsidP="00A501B6">
      <w:pPr>
        <w:ind w:left="360"/>
        <w:rPr>
          <w:rFonts w:cs="Calibri"/>
          <w:szCs w:val="22"/>
          <w:lang w:val="es-MX"/>
        </w:rPr>
      </w:pPr>
    </w:p>
    <w:p w:rsidR="00A501B6" w:rsidRPr="00A501B6" w:rsidRDefault="00A501B6" w:rsidP="00A501B6">
      <w:pPr>
        <w:ind w:left="360"/>
        <w:rPr>
          <w:rFonts w:cs="Calibri"/>
          <w:szCs w:val="22"/>
          <w:lang w:val="es-MX"/>
        </w:rPr>
      </w:pPr>
    </w:p>
    <w:p w:rsidR="003D2D58" w:rsidRDefault="003D2D58" w:rsidP="003D2D58">
      <w:pPr>
        <w:rPr>
          <w:rFonts w:cs="Calibri"/>
          <w:b/>
          <w:szCs w:val="22"/>
          <w:lang w:val="es-MX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C26954" w:rsidRDefault="00C26954" w:rsidP="00C203D4">
      <w:pPr>
        <w:jc w:val="center"/>
        <w:rPr>
          <w:rFonts w:cs="Calibri"/>
          <w:b/>
          <w:szCs w:val="22"/>
          <w:u w:val="single"/>
        </w:rPr>
      </w:pPr>
    </w:p>
    <w:p w:rsidR="00E52A2A" w:rsidRPr="00C203D4" w:rsidRDefault="00661760" w:rsidP="00E52A2A">
      <w:pPr>
        <w:pStyle w:val="Standard"/>
        <w:pageBreakBefore/>
        <w:spacing w:after="227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A</w:t>
      </w:r>
      <w:r w:rsidR="002461A7">
        <w:rPr>
          <w:rFonts w:asciiTheme="minorHAnsi" w:hAnsiTheme="minorHAnsi" w:cstheme="minorHAnsi"/>
          <w:b/>
          <w:bCs/>
          <w:sz w:val="22"/>
          <w:szCs w:val="22"/>
          <w:lang w:val="es-ES"/>
        </w:rPr>
        <w:t>NE</w:t>
      </w:r>
      <w:r w:rsidR="00E52A2A" w:rsidRPr="00C203D4">
        <w:rPr>
          <w:rFonts w:asciiTheme="minorHAnsi" w:hAnsiTheme="minorHAnsi" w:cstheme="minorHAnsi"/>
          <w:b/>
          <w:bCs/>
          <w:sz w:val="22"/>
          <w:szCs w:val="22"/>
          <w:lang w:val="es-ES"/>
        </w:rPr>
        <w:t>XO III</w:t>
      </w:r>
    </w:p>
    <w:p w:rsidR="00E52A2A" w:rsidRPr="00C203D4" w:rsidRDefault="00E52A2A" w:rsidP="00E52A2A">
      <w:pPr>
        <w:pStyle w:val="Standard"/>
        <w:spacing w:after="227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b/>
          <w:bCs/>
          <w:sz w:val="22"/>
          <w:szCs w:val="22"/>
          <w:lang w:val="es-ES"/>
        </w:rPr>
        <w:t>MODELO DE COMPROMISO PARA LA INTEGRACIÓN DE LA SOLVENCIA CON MEDIOS EXTERNOS.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773010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D.______________________________ mayor de edad, vecino de _________________________ con domicilio en __________________________ y provisto de D.N.I. núm. ___________________ (En nombre y representación de ______________________________) enterado del Pliego de Cláusulas Administrativas Particulares que han de regir la licitación pública para </w:t>
      </w:r>
      <w:r w:rsidR="001536D2" w:rsidRPr="00C203D4">
        <w:rPr>
          <w:rFonts w:asciiTheme="minorHAnsi" w:hAnsiTheme="minorHAnsi" w:cstheme="minorHAnsi"/>
          <w:sz w:val="22"/>
          <w:szCs w:val="22"/>
          <w:lang w:val="es-ES"/>
        </w:rPr>
        <w:t xml:space="preserve">la contratación del suministro, en régimen de alquiler, e instalación de puertas y pantallas antivandálicas en locales y viviendas propiedad de Empresa Municipal de la Vivienda de Jerez S.A., (EMUVIJESA) </w:t>
      </w:r>
    </w:p>
    <w:p w:rsidR="00E52A2A" w:rsidRPr="00C203D4" w:rsidRDefault="001536D2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Y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D.______________________________ mayor de edad, vecino de _________________________ con domicilio en __________________________ y provisto de D.N.I. núm. ___________________ (En nombre y representación de ______________________________)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Se comprometen, de conformidad con lo dispuesto en el artículo 75 de la Ley 9/2017, de 8 de noviembre, de Contratos del Sector Público, a: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• Que la solvencia o medios que pone a disposición la entidad............ a favor de la entidad..........son los siguientes: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-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-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• Que durante toda la ejecución del contrato dispondrán efectivamente de la solvencia o medios que se describen en este compromiso.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• Que la disposición efectiva de la solvencia o medios descritos no está sometida a condición o limitación alguna.</w:t>
      </w:r>
    </w:p>
    <w:p w:rsidR="00E52A2A" w:rsidRPr="00C203D4" w:rsidRDefault="00E52A2A" w:rsidP="00E52A2A">
      <w:pPr>
        <w:pStyle w:val="Standard"/>
        <w:spacing w:after="227"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52A2A" w:rsidRPr="00C203D4" w:rsidRDefault="00E52A2A" w:rsidP="00E52A2A">
      <w:pPr>
        <w:pStyle w:val="Standard"/>
        <w:spacing w:after="227" w:line="288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Fdo.:</w:t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C203D4">
        <w:rPr>
          <w:rFonts w:asciiTheme="minorHAnsi" w:hAnsiTheme="minorHAnsi" w:cstheme="minorHAnsi"/>
          <w:sz w:val="22"/>
          <w:szCs w:val="22"/>
          <w:lang w:val="es-ES"/>
        </w:rPr>
        <w:tab/>
        <w:t>Fdo.:</w:t>
      </w:r>
    </w:p>
    <w:p w:rsidR="00E52A2A" w:rsidRPr="00C203D4" w:rsidRDefault="00E52A2A" w:rsidP="00E52A2A">
      <w:pPr>
        <w:pStyle w:val="Standard"/>
        <w:spacing w:after="227" w:line="288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(El licitador)                                                        (La otra entidad)</w:t>
      </w:r>
    </w:p>
    <w:p w:rsidR="00E52A2A" w:rsidRPr="00C203D4" w:rsidRDefault="00E52A2A" w:rsidP="00E52A2A">
      <w:pPr>
        <w:pStyle w:val="Standard"/>
        <w:spacing w:after="227" w:line="288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C203D4">
        <w:rPr>
          <w:rFonts w:asciiTheme="minorHAnsi" w:hAnsiTheme="minorHAnsi" w:cstheme="minorHAnsi"/>
          <w:sz w:val="22"/>
          <w:szCs w:val="22"/>
          <w:lang w:val="es-ES"/>
        </w:rPr>
        <w:t>En Jerez de la Frontera a __________ de _________________ de dos mil dieciocho.</w:t>
      </w:r>
    </w:p>
    <w:p w:rsidR="00980A0F" w:rsidRPr="00C4002E" w:rsidRDefault="00980A0F" w:rsidP="00980A0F">
      <w:pPr>
        <w:jc w:val="center"/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>ANEXO IV</w:t>
      </w:r>
    </w:p>
    <w:p w:rsidR="00980A0F" w:rsidRPr="00C4002E" w:rsidRDefault="00980A0F" w:rsidP="00980A0F">
      <w:pPr>
        <w:rPr>
          <w:rFonts w:cs="Calibri"/>
          <w:b/>
          <w:szCs w:val="22"/>
          <w:u w:val="single"/>
        </w:rPr>
      </w:pPr>
    </w:p>
    <w:p w:rsidR="00980A0F" w:rsidRDefault="00980A0F" w:rsidP="00980A0F">
      <w:pPr>
        <w:ind w:left="1440" w:firstLine="720"/>
        <w:rPr>
          <w:rFonts w:cs="Calibri"/>
          <w:b/>
          <w:szCs w:val="22"/>
          <w:lang w:val="es-MX"/>
        </w:rPr>
      </w:pPr>
    </w:p>
    <w:p w:rsidR="00980A0F" w:rsidRPr="00C4002E" w:rsidRDefault="00980A0F" w:rsidP="00B92C61">
      <w:pPr>
        <w:ind w:left="1440" w:firstLine="720"/>
        <w:rPr>
          <w:rFonts w:cs="Calibri"/>
          <w:szCs w:val="22"/>
          <w:lang w:val="es-MX"/>
        </w:rPr>
      </w:pPr>
      <w:r w:rsidRPr="00C4002E">
        <w:rPr>
          <w:rFonts w:cs="Calibri"/>
          <w:b/>
          <w:szCs w:val="22"/>
          <w:lang w:val="es-MX"/>
        </w:rPr>
        <w:t>MODELO DE PROPOSICIÓN ECONÓMICA</w:t>
      </w:r>
      <w:r w:rsidR="00B92C61">
        <w:rPr>
          <w:rFonts w:cs="Calibri"/>
          <w:b/>
          <w:szCs w:val="22"/>
          <w:lang w:val="es-MX"/>
        </w:rPr>
        <w:t xml:space="preserve"> Y COMPROMISOS EVALUABLES</w:t>
      </w:r>
    </w:p>
    <w:p w:rsidR="00980A0F" w:rsidRPr="00C4002E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ind w:left="720"/>
        <w:rPr>
          <w:rFonts w:cs="Calibri"/>
          <w:szCs w:val="22"/>
          <w:lang w:val="es-MX"/>
        </w:rPr>
      </w:pPr>
      <w:r w:rsidRPr="00C4002E">
        <w:rPr>
          <w:rFonts w:cs="Calibri"/>
          <w:szCs w:val="22"/>
          <w:lang w:val="es-MX"/>
        </w:rPr>
        <w:tab/>
        <w:t xml:space="preserve">D.................................................., mayor de edad, con domicilio en ………………...................................., con NIF............................, en su nombre o en representación de la sociedad (táchese lo que no proceda) .........................., con nº de CIF....................... (en virtud del poder que acompaño), enterado de la convocatoria de la licitación para la contratación </w:t>
      </w:r>
      <w:r>
        <w:rPr>
          <w:rFonts w:cs="Calibri"/>
          <w:szCs w:val="22"/>
          <w:lang w:val="es-MX"/>
        </w:rPr>
        <w:t>DEL SUMINISTRO, EN RÉGIMEN DE ALQUILER, E INSTALACIÓN DE PUERTAS Y PANTALLAS ANTIVANDÁLICAS EN LOCALES Y VIVIENDAS PROPIEDAD DE EMPRESA MUNICIPAL DE LA VIVIENDA DE JEREZ S.A., (EMUVIJESA)</w:t>
      </w:r>
      <w:r w:rsidRPr="00C4002E">
        <w:rPr>
          <w:rFonts w:cs="Calibri"/>
          <w:szCs w:val="22"/>
        </w:rPr>
        <w:t>, en Jerez de la Frontera</w:t>
      </w:r>
      <w:r w:rsidRPr="00C4002E">
        <w:rPr>
          <w:rFonts w:cs="Calibri"/>
          <w:szCs w:val="22"/>
          <w:lang w:val="es-MX"/>
        </w:rPr>
        <w:t xml:space="preserve"> así como del Pliego de C</w:t>
      </w:r>
      <w:r w:rsidR="00DF0494">
        <w:rPr>
          <w:rFonts w:cs="Calibri"/>
          <w:szCs w:val="22"/>
          <w:lang w:val="es-MX"/>
        </w:rPr>
        <w:t>láusulas Administrativas</w:t>
      </w:r>
      <w:r w:rsidRPr="00C4002E">
        <w:rPr>
          <w:rFonts w:cs="Calibri"/>
          <w:szCs w:val="22"/>
          <w:lang w:val="es-MX"/>
        </w:rPr>
        <w:t>, Pliego de Prescripciones Técnicas y demás documentación por el que se rige y, hallándose interesado en la participación en el mismo, declaro que me comprometo a su ejecución</w:t>
      </w:r>
      <w:r>
        <w:rPr>
          <w:rFonts w:cs="Calibri"/>
          <w:szCs w:val="22"/>
          <w:lang w:val="es-MX"/>
        </w:rPr>
        <w:t xml:space="preserve">: </w:t>
      </w:r>
    </w:p>
    <w:p w:rsidR="00980A0F" w:rsidRPr="00C4002E" w:rsidRDefault="00980A0F" w:rsidP="00980A0F">
      <w:pPr>
        <w:ind w:left="720"/>
        <w:rPr>
          <w:rFonts w:cs="Calibri"/>
          <w:szCs w:val="22"/>
          <w:lang w:val="es-MX"/>
        </w:rPr>
      </w:pPr>
    </w:p>
    <w:p w:rsidR="00DF0494" w:rsidRDefault="00980A0F" w:rsidP="00980A0F">
      <w:pPr>
        <w:ind w:left="720"/>
        <w:rPr>
          <w:rFonts w:cs="Calibri"/>
          <w:szCs w:val="22"/>
          <w:lang w:val="es-MX"/>
        </w:rPr>
      </w:pPr>
      <w:r>
        <w:rPr>
          <w:rFonts w:cs="Calibri"/>
          <w:b/>
          <w:szCs w:val="22"/>
          <w:lang w:val="es-MX"/>
        </w:rPr>
        <w:t xml:space="preserve">Por el </w:t>
      </w:r>
      <w:r w:rsidRPr="00C4002E">
        <w:rPr>
          <w:rFonts w:cs="Calibri"/>
          <w:b/>
          <w:szCs w:val="22"/>
          <w:lang w:val="es-MX"/>
        </w:rPr>
        <w:t xml:space="preserve"> precio  anual de</w:t>
      </w:r>
      <w:r>
        <w:rPr>
          <w:rFonts w:cs="Calibri"/>
          <w:b/>
          <w:szCs w:val="22"/>
          <w:vertAlign w:val="superscript"/>
          <w:lang w:val="es-MX"/>
        </w:rPr>
        <w:t>(1)</w:t>
      </w:r>
      <w:r w:rsidRPr="00C4002E">
        <w:rPr>
          <w:rFonts w:cs="Calibri"/>
          <w:szCs w:val="22"/>
          <w:lang w:val="es-MX"/>
        </w:rPr>
        <w:t xml:space="preserve"> ..................................................euros</w:t>
      </w:r>
      <w:r>
        <w:rPr>
          <w:rFonts w:cs="Calibri"/>
          <w:szCs w:val="22"/>
          <w:lang w:val="es-MX"/>
        </w:rPr>
        <w:t xml:space="preserve"> (.........€)</w:t>
      </w:r>
      <w:r w:rsidRPr="00C4002E">
        <w:rPr>
          <w:rFonts w:cs="Calibri"/>
          <w:szCs w:val="22"/>
          <w:lang w:val="es-MX"/>
        </w:rPr>
        <w:t>, más ………</w:t>
      </w:r>
      <w:r>
        <w:rPr>
          <w:rFonts w:cs="Calibri"/>
          <w:szCs w:val="22"/>
          <w:lang w:val="es-MX"/>
        </w:rPr>
        <w:t>………… euros (...............</w:t>
      </w:r>
      <w:r w:rsidR="00DF0494">
        <w:rPr>
          <w:rFonts w:cs="Calibri"/>
          <w:szCs w:val="22"/>
          <w:lang w:val="es-MX"/>
        </w:rPr>
        <w:t xml:space="preserve">.......€), en concepto de  IVA (21%), por lo que </w:t>
      </w:r>
      <w:r w:rsidR="00DF0494" w:rsidRPr="00067453">
        <w:rPr>
          <w:rFonts w:cs="Calibri"/>
          <w:b/>
          <w:szCs w:val="22"/>
          <w:lang w:val="es-MX"/>
        </w:rPr>
        <w:t>el precio global anual ofertado</w:t>
      </w:r>
      <w:r w:rsidR="00DF0494">
        <w:rPr>
          <w:rFonts w:cs="Calibri"/>
          <w:szCs w:val="22"/>
          <w:lang w:val="es-MX"/>
        </w:rPr>
        <w:t xml:space="preserve"> asciende a la cantidad de ............................................euros (.........................€)</w:t>
      </w:r>
    </w:p>
    <w:p w:rsidR="00DF0494" w:rsidRDefault="00DF0494" w:rsidP="00980A0F">
      <w:pPr>
        <w:ind w:left="720"/>
        <w:rPr>
          <w:rFonts w:cs="Calibri"/>
          <w:szCs w:val="22"/>
          <w:lang w:val="es-MX"/>
        </w:rPr>
      </w:pPr>
    </w:p>
    <w:p w:rsidR="00980A0F" w:rsidRDefault="00980A0F" w:rsidP="00980A0F">
      <w:pPr>
        <w:ind w:left="720"/>
        <w:rPr>
          <w:rFonts w:cs="Calibri"/>
          <w:szCs w:val="22"/>
          <w:lang w:val="es-MX"/>
        </w:rPr>
      </w:pPr>
      <w:r>
        <w:rPr>
          <w:rFonts w:cs="Calibri"/>
          <w:szCs w:val="22"/>
          <w:lang w:val="es-MX"/>
        </w:rPr>
        <w:t xml:space="preserve">Dicha oferta </w:t>
      </w:r>
      <w:r w:rsidRPr="001051C0">
        <w:rPr>
          <w:rFonts w:cs="Calibri"/>
          <w:b/>
          <w:szCs w:val="22"/>
          <w:lang w:val="es-MX"/>
        </w:rPr>
        <w:t>representa una baja del</w:t>
      </w:r>
      <w:r>
        <w:rPr>
          <w:rFonts w:cs="Calibri"/>
          <w:szCs w:val="22"/>
          <w:lang w:val="es-MX"/>
        </w:rPr>
        <w:t xml:space="preserve"> (.......%) respecto al presupuesto de licitación (</w:t>
      </w:r>
      <w:r w:rsidR="00DF0494">
        <w:rPr>
          <w:rFonts w:cs="Calibri"/>
          <w:szCs w:val="22"/>
          <w:lang w:val="es-MX"/>
        </w:rPr>
        <w:t>52.774,87</w:t>
      </w:r>
      <w:r>
        <w:rPr>
          <w:rFonts w:cs="Calibri"/>
          <w:szCs w:val="22"/>
          <w:lang w:val="es-MX"/>
        </w:rPr>
        <w:t>€).</w:t>
      </w:r>
    </w:p>
    <w:p w:rsidR="00980A0F" w:rsidRDefault="00980A0F" w:rsidP="00980A0F">
      <w:pPr>
        <w:ind w:left="720"/>
        <w:rPr>
          <w:rFonts w:cs="Calibri"/>
          <w:szCs w:val="22"/>
          <w:lang w:val="es-MX"/>
        </w:rPr>
      </w:pPr>
    </w:p>
    <w:p w:rsidR="00980A0F" w:rsidRDefault="00980A0F" w:rsidP="00980A0F">
      <w:pPr>
        <w:ind w:left="720"/>
        <w:rPr>
          <w:rFonts w:cs="Calibri"/>
          <w:szCs w:val="22"/>
          <w:lang w:val="es-MX"/>
        </w:rPr>
      </w:pPr>
      <w:r w:rsidRPr="001051C0">
        <w:rPr>
          <w:rFonts w:cs="Calibri"/>
          <w:b/>
          <w:szCs w:val="22"/>
          <w:lang w:val="es-MX"/>
        </w:rPr>
        <w:t>Dicho porcentaje de baja que representa la oferta respecto al presupuesto de licitación, se entiende ofertado, a todos los efectos, respecto de todos y cada uno de los precios unitarios que se detallan como referentes para el presupuesto de licitación en el pliego de prescripciones técnicas</w:t>
      </w:r>
      <w:r>
        <w:rPr>
          <w:rFonts w:cs="Calibri"/>
          <w:szCs w:val="22"/>
          <w:lang w:val="es-MX"/>
        </w:rPr>
        <w:t>.</w:t>
      </w:r>
    </w:p>
    <w:p w:rsidR="00980A0F" w:rsidRDefault="00980A0F" w:rsidP="00980A0F">
      <w:pPr>
        <w:ind w:left="720"/>
        <w:rPr>
          <w:rFonts w:cs="Calibri"/>
          <w:szCs w:val="22"/>
          <w:lang w:val="es-MX"/>
        </w:rPr>
      </w:pPr>
    </w:p>
    <w:p w:rsidR="00980A0F" w:rsidRDefault="00980A0F" w:rsidP="00980A0F">
      <w:pPr>
        <w:ind w:left="720"/>
        <w:rPr>
          <w:rFonts w:cs="Calibri"/>
          <w:szCs w:val="22"/>
          <w:lang w:val="es-MX"/>
        </w:rPr>
      </w:pPr>
    </w:p>
    <w:p w:rsidR="00980A0F" w:rsidRDefault="00980A0F" w:rsidP="00980A0F">
      <w:pPr>
        <w:ind w:left="720"/>
        <w:rPr>
          <w:rFonts w:cs="Calibri"/>
          <w:szCs w:val="22"/>
          <w:lang w:val="es-MX"/>
        </w:rPr>
      </w:pPr>
      <w:r>
        <w:rPr>
          <w:rFonts w:cs="Calibri"/>
          <w:szCs w:val="22"/>
          <w:lang w:val="es-MX"/>
        </w:rPr>
        <w:t>Igualmente, en relación a otras circunstancias y servicios de la contratación</w:t>
      </w:r>
      <w:r w:rsidR="00DF0494">
        <w:rPr>
          <w:rFonts w:cs="Calibri"/>
          <w:szCs w:val="22"/>
          <w:lang w:val="es-MX"/>
        </w:rPr>
        <w:t xml:space="preserve"> valorables</w:t>
      </w:r>
      <w:r>
        <w:rPr>
          <w:rFonts w:cs="Calibri"/>
          <w:szCs w:val="22"/>
          <w:lang w:val="es-MX"/>
        </w:rPr>
        <w:t xml:space="preserve"> (reflejados en cláusula 13 de los Pliegos de Condiciones Administrativas</w:t>
      </w:r>
      <w:r w:rsidRPr="00B92C61">
        <w:rPr>
          <w:rFonts w:cs="Calibri"/>
          <w:b/>
          <w:szCs w:val="22"/>
          <w:lang w:val="es-MX"/>
        </w:rPr>
        <w:t>)</w:t>
      </w:r>
      <w:r w:rsidR="00DF0494">
        <w:rPr>
          <w:rFonts w:cs="Calibri"/>
          <w:b/>
          <w:szCs w:val="22"/>
          <w:lang w:val="es-MX"/>
        </w:rPr>
        <w:t>,</w:t>
      </w:r>
      <w:r w:rsidRPr="00B92C61">
        <w:rPr>
          <w:rFonts w:cs="Calibri"/>
          <w:b/>
          <w:szCs w:val="22"/>
          <w:lang w:val="es-MX"/>
        </w:rPr>
        <w:t xml:space="preserve"> me comprometo</w:t>
      </w:r>
      <w:r w:rsidR="00B92C61">
        <w:rPr>
          <w:rFonts w:cs="Calibri"/>
          <w:szCs w:val="22"/>
          <w:lang w:val="es-MX"/>
        </w:rPr>
        <w:t xml:space="preserve"> a</w:t>
      </w:r>
      <w:r>
        <w:rPr>
          <w:rFonts w:cs="Calibri"/>
          <w:szCs w:val="22"/>
          <w:lang w:val="es-MX"/>
        </w:rPr>
        <w:t>:</w:t>
      </w:r>
    </w:p>
    <w:p w:rsidR="00661760" w:rsidRDefault="00661760" w:rsidP="00980A0F">
      <w:pPr>
        <w:ind w:left="720"/>
        <w:rPr>
          <w:rFonts w:cs="Calibri"/>
          <w:szCs w:val="22"/>
          <w:lang w:val="es-MX"/>
        </w:rPr>
      </w:pPr>
    </w:p>
    <w:p w:rsidR="00661760" w:rsidRDefault="00661760" w:rsidP="00980A0F">
      <w:pPr>
        <w:ind w:left="720"/>
        <w:rPr>
          <w:rFonts w:cs="Calibri"/>
          <w:szCs w:val="22"/>
          <w:lang w:val="es-MX"/>
        </w:rPr>
      </w:pPr>
      <w:r>
        <w:rPr>
          <w:rFonts w:cs="Calibri"/>
          <w:szCs w:val="22"/>
          <w:lang w:val="es-MX"/>
        </w:rPr>
        <w:t>(Marcar una o ninguna de estas tres posibilidades):</w:t>
      </w:r>
    </w:p>
    <w:p w:rsidR="00980A0F" w:rsidRDefault="00980A0F" w:rsidP="00980A0F">
      <w:pPr>
        <w:ind w:left="720"/>
        <w:rPr>
          <w:rFonts w:cs="Calibri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980A0F" w:rsidTr="00001724">
        <w:tc>
          <w:tcPr>
            <w:tcW w:w="7479" w:type="dxa"/>
          </w:tcPr>
          <w:p w:rsidR="00980A0F" w:rsidRPr="00B20470" w:rsidRDefault="00980A0F" w:rsidP="00001724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</w:t>
            </w:r>
            <w:r w:rsidRPr="00B20470">
              <w:rPr>
                <w:rFonts w:asciiTheme="minorHAnsi" w:hAnsiTheme="minorHAnsi" w:cs="Arial"/>
                <w:sz w:val="24"/>
              </w:rPr>
              <w:t>educir el período de alquiler mínimo</w:t>
            </w:r>
            <w:r w:rsidR="001051C0">
              <w:rPr>
                <w:rFonts w:asciiTheme="minorHAnsi" w:hAnsiTheme="minorHAnsi" w:cs="Arial"/>
                <w:sz w:val="24"/>
              </w:rPr>
              <w:t xml:space="preserve"> liquidable</w:t>
            </w:r>
            <w:r w:rsidRPr="00B20470">
              <w:rPr>
                <w:rFonts w:asciiTheme="minorHAnsi" w:hAnsiTheme="minorHAnsi" w:cs="Arial"/>
                <w:sz w:val="24"/>
              </w:rPr>
              <w:t xml:space="preserve"> establecido en el Pliego de Prescripciones Técnicas de 28 días a 20 días</w:t>
            </w:r>
          </w:p>
        </w:tc>
      </w:tr>
      <w:tr w:rsidR="00980A0F" w:rsidTr="00001724">
        <w:tc>
          <w:tcPr>
            <w:tcW w:w="7479" w:type="dxa"/>
          </w:tcPr>
          <w:p w:rsidR="00980A0F" w:rsidRPr="00B20470" w:rsidRDefault="00980A0F" w:rsidP="00001724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</w:t>
            </w:r>
            <w:r w:rsidRPr="00B20470">
              <w:rPr>
                <w:rFonts w:asciiTheme="minorHAnsi" w:hAnsiTheme="minorHAnsi" w:cs="Arial"/>
                <w:sz w:val="24"/>
              </w:rPr>
              <w:t xml:space="preserve">educir el período de alquiler mínimo </w:t>
            </w:r>
            <w:r w:rsidR="001051C0">
              <w:rPr>
                <w:rFonts w:asciiTheme="minorHAnsi" w:hAnsiTheme="minorHAnsi" w:cs="Arial"/>
                <w:sz w:val="24"/>
              </w:rPr>
              <w:t xml:space="preserve">liquidable </w:t>
            </w:r>
            <w:r w:rsidRPr="00B20470">
              <w:rPr>
                <w:rFonts w:asciiTheme="minorHAnsi" w:hAnsiTheme="minorHAnsi" w:cs="Arial"/>
                <w:sz w:val="24"/>
              </w:rPr>
              <w:t xml:space="preserve">establecido en el Pliego de Prescripciones Técnicas de 28 días a 15 días </w:t>
            </w:r>
          </w:p>
        </w:tc>
      </w:tr>
      <w:tr w:rsidR="00980A0F" w:rsidTr="00001724">
        <w:tc>
          <w:tcPr>
            <w:tcW w:w="7479" w:type="dxa"/>
          </w:tcPr>
          <w:p w:rsidR="00980A0F" w:rsidRDefault="00980A0F" w:rsidP="00001724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</w:t>
            </w:r>
            <w:r w:rsidRPr="00B20470">
              <w:rPr>
                <w:rFonts w:asciiTheme="minorHAnsi" w:hAnsiTheme="minorHAnsi" w:cs="Arial"/>
                <w:sz w:val="24"/>
              </w:rPr>
              <w:t>educir el período de alquiler mínimo</w:t>
            </w:r>
            <w:r w:rsidR="001051C0">
              <w:rPr>
                <w:rFonts w:asciiTheme="minorHAnsi" w:hAnsiTheme="minorHAnsi" w:cs="Arial"/>
                <w:sz w:val="24"/>
              </w:rPr>
              <w:t xml:space="preserve"> liquidable </w:t>
            </w:r>
            <w:r w:rsidRPr="00B20470">
              <w:rPr>
                <w:rFonts w:asciiTheme="minorHAnsi" w:hAnsiTheme="minorHAnsi" w:cs="Arial"/>
                <w:sz w:val="24"/>
              </w:rPr>
              <w:t xml:space="preserve"> establecido en el Pliego de Prescripciones Técnicas de 28 días a 10 días</w:t>
            </w:r>
          </w:p>
          <w:p w:rsidR="00661760" w:rsidRDefault="00661760" w:rsidP="00661760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  <w:p w:rsidR="00661760" w:rsidRDefault="00661760" w:rsidP="00661760">
            <w:pPr>
              <w:spacing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(Marcar una o ninguna de estas dos posibilidades):</w:t>
            </w:r>
          </w:p>
          <w:p w:rsidR="00661760" w:rsidRPr="00661760" w:rsidRDefault="00661760" w:rsidP="00661760">
            <w:pPr>
              <w:spacing w:after="120"/>
              <w:rPr>
                <w:rFonts w:asciiTheme="minorHAnsi" w:hAnsiTheme="minorHAnsi" w:cs="Arial"/>
                <w:sz w:val="24"/>
              </w:rPr>
            </w:pPr>
          </w:p>
        </w:tc>
      </w:tr>
      <w:tr w:rsidR="00980A0F" w:rsidTr="00001724">
        <w:tc>
          <w:tcPr>
            <w:tcW w:w="7479" w:type="dxa"/>
          </w:tcPr>
          <w:p w:rsidR="00980A0F" w:rsidRPr="00B20470" w:rsidRDefault="00980A0F" w:rsidP="007F4692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</w:t>
            </w:r>
            <w:r w:rsidRPr="00B20470">
              <w:rPr>
                <w:rFonts w:asciiTheme="minorHAnsi" w:hAnsiTheme="minorHAnsi" w:cs="Arial"/>
                <w:sz w:val="24"/>
              </w:rPr>
              <w:t xml:space="preserve">educir en los pedidos urgentes definidos en el Pliego de Prescripciones Técnicas el precio unitario por asistencia y trabajos a realizar de 150€ a </w:t>
            </w:r>
            <w:r w:rsidR="007F4692">
              <w:rPr>
                <w:rFonts w:asciiTheme="minorHAnsi" w:hAnsiTheme="minorHAnsi" w:cs="Arial"/>
                <w:sz w:val="24"/>
              </w:rPr>
              <w:t>100</w:t>
            </w:r>
            <w:r w:rsidRPr="00B20470">
              <w:rPr>
                <w:rFonts w:asciiTheme="minorHAnsi" w:hAnsiTheme="minorHAnsi" w:cs="Arial"/>
                <w:sz w:val="24"/>
              </w:rPr>
              <w:t xml:space="preserve">€ </w:t>
            </w:r>
          </w:p>
        </w:tc>
      </w:tr>
      <w:tr w:rsidR="00980A0F" w:rsidTr="00001724">
        <w:tc>
          <w:tcPr>
            <w:tcW w:w="7479" w:type="dxa"/>
          </w:tcPr>
          <w:p w:rsidR="00980A0F" w:rsidRPr="00B20470" w:rsidRDefault="00980A0F" w:rsidP="007F4692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</w:t>
            </w:r>
            <w:r w:rsidRPr="00B20470">
              <w:rPr>
                <w:rFonts w:asciiTheme="minorHAnsi" w:hAnsiTheme="minorHAnsi" w:cs="Arial"/>
                <w:sz w:val="24"/>
              </w:rPr>
              <w:t xml:space="preserve">ducir en los pedidos urgentes definidos en el Pliego de Prescripciones Técnicas el precio unitario por asistencia y trabajos </w:t>
            </w:r>
            <w:r w:rsidR="007F4692">
              <w:rPr>
                <w:rFonts w:asciiTheme="minorHAnsi" w:hAnsiTheme="minorHAnsi" w:cs="Arial"/>
                <w:sz w:val="24"/>
              </w:rPr>
              <w:t>a realizar de 150€ a 75</w:t>
            </w:r>
            <w:r w:rsidRPr="00B20470">
              <w:rPr>
                <w:rFonts w:asciiTheme="minorHAnsi" w:hAnsiTheme="minorHAnsi" w:cs="Arial"/>
                <w:sz w:val="24"/>
              </w:rPr>
              <w:t xml:space="preserve">€ </w:t>
            </w:r>
          </w:p>
        </w:tc>
      </w:tr>
    </w:tbl>
    <w:p w:rsidR="00980A0F" w:rsidRPr="00C4002E" w:rsidRDefault="00980A0F" w:rsidP="00980A0F">
      <w:pPr>
        <w:tabs>
          <w:tab w:val="left" w:pos="720"/>
        </w:tabs>
        <w:ind w:left="1303" w:hanging="2606"/>
        <w:rPr>
          <w:rFonts w:cs="Calibri"/>
          <w:b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  <w:r w:rsidRPr="00C4002E">
        <w:rPr>
          <w:rFonts w:cs="Calibri"/>
          <w:szCs w:val="22"/>
          <w:lang w:val="es-MX"/>
        </w:rPr>
        <w:t>Jerez de la Frontera, a      de            de201</w:t>
      </w:r>
      <w:r w:rsidR="002461A7">
        <w:rPr>
          <w:rFonts w:cs="Calibri"/>
          <w:szCs w:val="22"/>
          <w:lang w:val="es-MX"/>
        </w:rPr>
        <w:t>8</w:t>
      </w:r>
      <w:r w:rsidRPr="00C4002E">
        <w:rPr>
          <w:rFonts w:cs="Calibri"/>
          <w:szCs w:val="22"/>
          <w:lang w:val="es-MX"/>
        </w:rPr>
        <w:t xml:space="preserve"> .</w:t>
      </w: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jc w:val="center"/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tabs>
          <w:tab w:val="left" w:pos="720"/>
        </w:tabs>
        <w:ind w:left="720"/>
        <w:rPr>
          <w:rFonts w:cs="Calibri"/>
          <w:szCs w:val="22"/>
          <w:lang w:val="es-MX"/>
        </w:rPr>
      </w:pPr>
      <w:r>
        <w:rPr>
          <w:rFonts w:cs="Calibri"/>
          <w:b/>
          <w:szCs w:val="22"/>
          <w:lang w:val="es-MX"/>
        </w:rPr>
        <w:t xml:space="preserve">(1) </w:t>
      </w:r>
      <w:r w:rsidRPr="00C4002E">
        <w:rPr>
          <w:rFonts w:cs="Calibri"/>
          <w:b/>
          <w:szCs w:val="22"/>
          <w:lang w:val="es-MX"/>
        </w:rPr>
        <w:t>NOTA:</w:t>
      </w:r>
      <w:r w:rsidRPr="00C4002E">
        <w:rPr>
          <w:rFonts w:cs="Calibri"/>
          <w:szCs w:val="22"/>
          <w:lang w:val="es-MX"/>
        </w:rPr>
        <w:t xml:space="preserve"> La cantidad deberá expresarse en número y en letra. En caso de que, por error, no coincidan se considerará como única cantidad válida la expresada en letra.</w:t>
      </w:r>
    </w:p>
    <w:p w:rsidR="00980A0F" w:rsidRPr="00C4002E" w:rsidRDefault="00980A0F" w:rsidP="00980A0F">
      <w:pPr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rPr>
          <w:rFonts w:cs="Calibri"/>
          <w:szCs w:val="22"/>
          <w:lang w:val="es-MX"/>
        </w:rPr>
      </w:pPr>
    </w:p>
    <w:p w:rsidR="00980A0F" w:rsidRPr="00C4002E" w:rsidRDefault="00980A0F" w:rsidP="00980A0F">
      <w:pPr>
        <w:rPr>
          <w:rFonts w:cs="Calibri"/>
          <w:szCs w:val="22"/>
        </w:rPr>
      </w:pPr>
    </w:p>
    <w:p w:rsidR="00980A0F" w:rsidRPr="00C4002E" w:rsidRDefault="00980A0F" w:rsidP="00980A0F">
      <w:pPr>
        <w:rPr>
          <w:rFonts w:cs="Calibri"/>
          <w:szCs w:val="22"/>
        </w:rPr>
      </w:pPr>
    </w:p>
    <w:p w:rsidR="00980A0F" w:rsidRPr="00C4002E" w:rsidRDefault="00980A0F" w:rsidP="00980A0F">
      <w:pPr>
        <w:rPr>
          <w:rFonts w:cs="Calibri"/>
          <w:szCs w:val="22"/>
        </w:rPr>
      </w:pPr>
    </w:p>
    <w:p w:rsidR="00980A0F" w:rsidRPr="00C4002E" w:rsidRDefault="00980A0F" w:rsidP="00980A0F">
      <w:pPr>
        <w:rPr>
          <w:rFonts w:cs="Calibri"/>
          <w:szCs w:val="22"/>
        </w:rPr>
      </w:pPr>
    </w:p>
    <w:p w:rsidR="00980A0F" w:rsidRPr="00C4002E" w:rsidRDefault="00980A0F" w:rsidP="00980A0F">
      <w:pPr>
        <w:rPr>
          <w:rFonts w:cs="Calibri"/>
          <w:szCs w:val="22"/>
        </w:rPr>
      </w:pPr>
    </w:p>
    <w:p w:rsidR="00980A0F" w:rsidRPr="00C4002E" w:rsidRDefault="00980A0F" w:rsidP="00980A0F">
      <w:pPr>
        <w:rPr>
          <w:rFonts w:cs="Calibri"/>
          <w:szCs w:val="22"/>
        </w:rPr>
      </w:pPr>
    </w:p>
    <w:p w:rsidR="00980A0F" w:rsidRPr="00C4002E" w:rsidRDefault="00980A0F" w:rsidP="00980A0F">
      <w:pPr>
        <w:rPr>
          <w:rFonts w:cs="Calibri"/>
          <w:szCs w:val="22"/>
        </w:rPr>
      </w:pPr>
    </w:p>
    <w:p w:rsidR="00980A0F" w:rsidRDefault="00980A0F" w:rsidP="00980A0F"/>
    <w:p w:rsidR="00980A0F" w:rsidRDefault="00980A0F" w:rsidP="00980A0F"/>
    <w:p w:rsidR="00980A0F" w:rsidRDefault="00980A0F" w:rsidP="00980A0F"/>
    <w:p w:rsidR="00980A0F" w:rsidRDefault="00980A0F" w:rsidP="00980A0F"/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980A0F" w:rsidRDefault="00980A0F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6519F2" w:rsidRPr="00C203D4" w:rsidRDefault="001051C0" w:rsidP="00C203D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ANEXO </w:t>
      </w:r>
      <w:r w:rsidR="00885590">
        <w:rPr>
          <w:rFonts w:asciiTheme="minorHAnsi" w:hAnsiTheme="minorHAnsi" w:cstheme="minorHAnsi"/>
          <w:b/>
          <w:szCs w:val="22"/>
          <w:u w:val="single"/>
        </w:rPr>
        <w:t>V</w:t>
      </w:r>
    </w:p>
    <w:p w:rsidR="006519F2" w:rsidRPr="00C4002E" w:rsidRDefault="006519F2" w:rsidP="006519F2">
      <w:pPr>
        <w:rPr>
          <w:rFonts w:cs="Calibri"/>
          <w:szCs w:val="22"/>
        </w:rPr>
      </w:pPr>
    </w:p>
    <w:p w:rsidR="006519F2" w:rsidRPr="00C4002E" w:rsidRDefault="006519F2" w:rsidP="006519F2">
      <w:pPr>
        <w:ind w:left="2880"/>
        <w:rPr>
          <w:rFonts w:cs="Calibri"/>
          <w:szCs w:val="22"/>
          <w:lang w:val="es-MX"/>
        </w:rPr>
      </w:pPr>
      <w:r w:rsidRPr="00C4002E">
        <w:rPr>
          <w:rFonts w:cs="Calibri"/>
          <w:b/>
          <w:szCs w:val="22"/>
          <w:lang w:val="es-MX"/>
        </w:rPr>
        <w:t>MODELO DE AVAL</w:t>
      </w:r>
    </w:p>
    <w:p w:rsidR="006519F2" w:rsidRPr="00C4002E" w:rsidRDefault="006519F2" w:rsidP="006519F2">
      <w:pPr>
        <w:rPr>
          <w:rFonts w:cs="Calibri"/>
          <w:szCs w:val="22"/>
          <w:lang w:val="es-MX"/>
        </w:rPr>
      </w:pPr>
    </w:p>
    <w:p w:rsidR="006519F2" w:rsidRPr="00C4002E" w:rsidRDefault="006519F2" w:rsidP="006519F2">
      <w:pPr>
        <w:rPr>
          <w:rFonts w:cs="Calibri"/>
          <w:szCs w:val="22"/>
        </w:rPr>
      </w:pPr>
      <w:r w:rsidRPr="00C4002E">
        <w:rPr>
          <w:rFonts w:cs="Calibri"/>
          <w:szCs w:val="22"/>
        </w:rPr>
        <w:t xml:space="preserve">(Nombre de </w:t>
      </w:r>
      <w:smartTag w:uri="urn:schemas-microsoft-com:office:smarttags" w:element="PersonName">
        <w:smartTagPr>
          <w:attr w:name="ProductID" w:val="la Entidad Bancaria"/>
        </w:smartTagPr>
        <w:r w:rsidRPr="00C4002E">
          <w:rPr>
            <w:rFonts w:cs="Calibri"/>
            <w:szCs w:val="22"/>
          </w:rPr>
          <w:t>la Entidad Bancaria</w:t>
        </w:r>
      </w:smartTag>
      <w:r w:rsidRPr="00C4002E">
        <w:rPr>
          <w:rFonts w:cs="Calibri"/>
          <w:szCs w:val="22"/>
        </w:rPr>
        <w:t>)……………….........................., con  C.I.F. número ……............., domiciliada en ................, y en su nombre y representación, Don........................................, con poderes suficientes para obligarse en este acto, otorgado ante el Notario de...................., Don..............................................., el .......... de................. de........., bajo el número…....................... de su protocolo, debidamente inscrito en el Registro Mercantil de ………………… , y cuya vigencia subsiste.</w:t>
      </w:r>
    </w:p>
    <w:p w:rsidR="006519F2" w:rsidRPr="00C4002E" w:rsidRDefault="006519F2" w:rsidP="006519F2">
      <w:pPr>
        <w:rPr>
          <w:rFonts w:cs="Calibri"/>
          <w:szCs w:val="22"/>
          <w:lang w:val="es-MX"/>
        </w:rPr>
      </w:pPr>
    </w:p>
    <w:p w:rsidR="006519F2" w:rsidRPr="00C4002E" w:rsidRDefault="006519F2" w:rsidP="006519F2">
      <w:pPr>
        <w:rPr>
          <w:rFonts w:cs="Calibri"/>
          <w:szCs w:val="22"/>
          <w:lang w:val="es-MX"/>
        </w:rPr>
      </w:pPr>
    </w:p>
    <w:p w:rsidR="006519F2" w:rsidRPr="00C4002E" w:rsidRDefault="006519F2" w:rsidP="006519F2">
      <w:pPr>
        <w:ind w:left="3600" w:firstLine="720"/>
        <w:rPr>
          <w:rFonts w:cs="Calibri"/>
          <w:b/>
          <w:szCs w:val="22"/>
          <w:lang w:val="es-MX"/>
        </w:rPr>
      </w:pPr>
      <w:r w:rsidRPr="00C4002E">
        <w:rPr>
          <w:rFonts w:cs="Calibri"/>
          <w:b/>
          <w:szCs w:val="22"/>
          <w:lang w:val="es-MX"/>
        </w:rPr>
        <w:t>AVALA</w:t>
      </w:r>
    </w:p>
    <w:p w:rsidR="006519F2" w:rsidRPr="00C4002E" w:rsidRDefault="006519F2" w:rsidP="006519F2">
      <w:pPr>
        <w:rPr>
          <w:rFonts w:cs="Calibri"/>
          <w:szCs w:val="22"/>
          <w:lang w:val="es-MX"/>
        </w:rPr>
      </w:pPr>
    </w:p>
    <w:p w:rsidR="006519F2" w:rsidRPr="00C4002E" w:rsidRDefault="006519F2" w:rsidP="006519F2">
      <w:pPr>
        <w:rPr>
          <w:rFonts w:cs="Calibri"/>
          <w:szCs w:val="22"/>
          <w:lang w:val="es-MX"/>
        </w:rPr>
      </w:pPr>
      <w:r w:rsidRPr="00C4002E">
        <w:rPr>
          <w:rFonts w:cs="Calibri"/>
          <w:szCs w:val="22"/>
          <w:lang w:val="es-MX"/>
        </w:rPr>
        <w:tab/>
        <w:t xml:space="preserve">A                                                                                           , </w:t>
      </w:r>
      <w:r w:rsidR="00885590">
        <w:rPr>
          <w:rFonts w:cs="Calibri"/>
          <w:szCs w:val="22"/>
          <w:lang w:val="es-MX"/>
        </w:rPr>
        <w:t>con CIF nº ..................................................</w:t>
      </w:r>
      <w:r w:rsidRPr="00C4002E">
        <w:rPr>
          <w:rFonts w:cs="Calibri"/>
          <w:szCs w:val="22"/>
          <w:lang w:val="es-MX"/>
        </w:rPr>
        <w:t>ante EMPRESA MUNICIPAL DE LA VIVIENDA DE JEREZ S.A, (EMUVIJESA), por un importe de................................................(con letras y número) (5</w:t>
      </w:r>
      <w:r w:rsidRPr="00C4002E">
        <w:rPr>
          <w:rFonts w:cs="Calibri"/>
          <w:szCs w:val="22"/>
        </w:rPr>
        <w:t>% del precio de adjudicación, IVA excluído),</w:t>
      </w:r>
      <w:r w:rsidRPr="00C4002E">
        <w:rPr>
          <w:rFonts w:cs="Calibri"/>
          <w:szCs w:val="22"/>
          <w:lang w:val="es-MX"/>
        </w:rPr>
        <w:t xml:space="preserve"> en concepto de garantía definitiva derivada del contrato de</w:t>
      </w:r>
      <w:r w:rsidR="00C203D4">
        <w:rPr>
          <w:rFonts w:cs="Calibri"/>
          <w:szCs w:val="22"/>
          <w:lang w:val="es-MX"/>
        </w:rPr>
        <w:t xml:space="preserve"> suministro, en régimen de alquiler, e instalación de puertas y pantallas antivandálicas, en locales y viviendas propiedad de Empresa Municipal de la Vivienda de Jerez S.A., (EMUVIJESA)</w:t>
      </w:r>
      <w:r w:rsidRPr="00C4002E">
        <w:rPr>
          <w:rFonts w:cs="Calibri"/>
          <w:szCs w:val="22"/>
          <w:lang w:val="es-MX"/>
        </w:rPr>
        <w:t>.</w:t>
      </w:r>
    </w:p>
    <w:p w:rsidR="006519F2" w:rsidRPr="00C4002E" w:rsidRDefault="006519F2" w:rsidP="006519F2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</w:r>
    </w:p>
    <w:p w:rsidR="006519F2" w:rsidRPr="00C4002E" w:rsidRDefault="006519F2" w:rsidP="006519F2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  <w:t>Este Aval se otorga solidariamente respecto al obligado principal, con renuncia formal y expresa al beneficio de excusión, orden y división y a cualquier otro que le esté reconocido por las disposiciones vigentes, e incluso a cualesquiera derechos de objeción y defensa, obligándose frente a EMUVIJESA de forma directa, solidaria y principal.</w:t>
      </w:r>
    </w:p>
    <w:p w:rsidR="006519F2" w:rsidRPr="00C4002E" w:rsidRDefault="006519F2" w:rsidP="006519F2">
      <w:pPr>
        <w:rPr>
          <w:rFonts w:cs="Calibri"/>
          <w:szCs w:val="22"/>
        </w:rPr>
      </w:pPr>
    </w:p>
    <w:p w:rsidR="006519F2" w:rsidRPr="00C4002E" w:rsidRDefault="006519F2" w:rsidP="006519F2">
      <w:pPr>
        <w:ind w:firstLine="720"/>
        <w:rPr>
          <w:rFonts w:cs="Calibri"/>
          <w:szCs w:val="22"/>
        </w:rPr>
      </w:pPr>
      <w:r w:rsidRPr="00C4002E">
        <w:rPr>
          <w:rFonts w:cs="Calibri"/>
          <w:szCs w:val="22"/>
        </w:rPr>
        <w:t>(Indicar el nombre de la entidad avalista)........................................... se obliga irrevocablemente a abonar automáticamente a "Empresa Municipal de la Vivienda de Jerez S.A. (EMUVIJESA)" al primer requerimiento  de ésta, y sin entrar a considerar la procedencia o improcedencia de la petición de reintegro, cualquier cantidad hasta el importe máximo de la cuantía del presente aval.</w:t>
      </w:r>
    </w:p>
    <w:p w:rsidR="006519F2" w:rsidRPr="00C4002E" w:rsidRDefault="006519F2" w:rsidP="006519F2">
      <w:pPr>
        <w:rPr>
          <w:rFonts w:cs="Calibri"/>
          <w:szCs w:val="22"/>
        </w:rPr>
      </w:pPr>
    </w:p>
    <w:p w:rsidR="006519F2" w:rsidRPr="00C4002E" w:rsidRDefault="006519F2" w:rsidP="006519F2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  <w:t xml:space="preserve">El presente aval tendrá validez en tanto Empresa Municipal de la Vivienda de Jerez S.A. (EMUVIJESA) no autorice su cancelación.                             </w:t>
      </w:r>
    </w:p>
    <w:p w:rsidR="006519F2" w:rsidRPr="00C4002E" w:rsidRDefault="006519F2" w:rsidP="006519F2">
      <w:pPr>
        <w:rPr>
          <w:rFonts w:cs="Calibri"/>
          <w:szCs w:val="22"/>
        </w:rPr>
      </w:pPr>
    </w:p>
    <w:p w:rsidR="006519F2" w:rsidRPr="00C4002E" w:rsidRDefault="006519F2" w:rsidP="006519F2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  <w:t>El presente aval está inscrito en el Registro Especial de Avales bajo el nº ........y amparado en la póliza de afianzamiento nº ..............................................................</w:t>
      </w:r>
    </w:p>
    <w:p w:rsidR="006519F2" w:rsidRPr="00C4002E" w:rsidRDefault="006519F2" w:rsidP="006519F2">
      <w:pPr>
        <w:rPr>
          <w:rFonts w:cs="Calibri"/>
          <w:szCs w:val="22"/>
        </w:rPr>
      </w:pPr>
    </w:p>
    <w:p w:rsidR="006519F2" w:rsidRPr="00C4002E" w:rsidRDefault="006519F2" w:rsidP="006519F2">
      <w:pPr>
        <w:ind w:firstLine="720"/>
        <w:rPr>
          <w:rFonts w:cs="Calibri"/>
          <w:szCs w:val="22"/>
        </w:rPr>
      </w:pPr>
      <w:r w:rsidRPr="00C4002E">
        <w:rPr>
          <w:rFonts w:cs="Calibri"/>
          <w:szCs w:val="22"/>
        </w:rPr>
        <w:t>(Verificación de la representación y lugar, fecha y firmas de los apoderados legitimadas por notario.)</w:t>
      </w:r>
    </w:p>
    <w:p w:rsidR="006519F2" w:rsidRPr="00C4002E" w:rsidRDefault="006519F2" w:rsidP="006519F2">
      <w:pPr>
        <w:rPr>
          <w:rFonts w:cs="Calibri"/>
          <w:szCs w:val="22"/>
        </w:rPr>
      </w:pPr>
    </w:p>
    <w:p w:rsidR="006519F2" w:rsidRDefault="006519F2" w:rsidP="006519F2">
      <w:pPr>
        <w:rPr>
          <w:rFonts w:cs="Calibri"/>
          <w:szCs w:val="22"/>
        </w:rPr>
      </w:pPr>
    </w:p>
    <w:p w:rsidR="006519F2" w:rsidRPr="00C4002E" w:rsidRDefault="006519F2" w:rsidP="006519F2">
      <w:pPr>
        <w:rPr>
          <w:rFonts w:cs="Calibri"/>
          <w:szCs w:val="22"/>
        </w:rPr>
      </w:pPr>
    </w:p>
    <w:p w:rsidR="006519F2" w:rsidRDefault="006519F2" w:rsidP="006519F2">
      <w:pPr>
        <w:rPr>
          <w:rFonts w:cs="Calibri"/>
          <w:b/>
          <w:szCs w:val="22"/>
          <w:u w:val="single"/>
        </w:rPr>
      </w:pPr>
    </w:p>
    <w:p w:rsidR="006519F2" w:rsidRDefault="006519F2" w:rsidP="006519F2">
      <w:pPr>
        <w:rPr>
          <w:rFonts w:cs="Calibri"/>
          <w:b/>
          <w:szCs w:val="22"/>
          <w:u w:val="single"/>
        </w:rPr>
      </w:pPr>
    </w:p>
    <w:p w:rsidR="001051C0" w:rsidRDefault="00885590" w:rsidP="001051C0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ANEXO V</w:t>
      </w:r>
      <w:r w:rsidR="001051C0">
        <w:rPr>
          <w:rFonts w:asciiTheme="minorHAnsi" w:hAnsiTheme="minorHAnsi" w:cstheme="minorHAnsi"/>
          <w:b/>
          <w:szCs w:val="22"/>
          <w:u w:val="single"/>
        </w:rPr>
        <w:t>I</w:t>
      </w:r>
    </w:p>
    <w:p w:rsidR="001051C0" w:rsidRDefault="001051C0" w:rsidP="001051C0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885590" w:rsidRPr="00C4002E" w:rsidRDefault="00885590" w:rsidP="001051C0">
      <w:pPr>
        <w:jc w:val="center"/>
        <w:rPr>
          <w:rFonts w:cs="Calibri"/>
          <w:szCs w:val="22"/>
          <w:lang w:val="es-MX"/>
        </w:rPr>
      </w:pPr>
      <w:r w:rsidRPr="00C4002E">
        <w:rPr>
          <w:rFonts w:cs="Calibri"/>
          <w:b/>
          <w:szCs w:val="22"/>
          <w:lang w:val="es-MX"/>
        </w:rPr>
        <w:t xml:space="preserve">MODELO DE </w:t>
      </w:r>
      <w:r>
        <w:rPr>
          <w:rFonts w:cs="Calibri"/>
          <w:b/>
          <w:szCs w:val="22"/>
          <w:lang w:val="es-MX"/>
        </w:rPr>
        <w:t>CERTIFICADO DE SEGURO PARA FIANZA DEFINITIVA</w:t>
      </w:r>
    </w:p>
    <w:p w:rsidR="00885590" w:rsidRDefault="00885590" w:rsidP="00885590">
      <w:pPr>
        <w:rPr>
          <w:rFonts w:cs="Calibri"/>
          <w:szCs w:val="22"/>
          <w:lang w:val="es-MX"/>
        </w:rPr>
      </w:pPr>
    </w:p>
    <w:p w:rsidR="00885590" w:rsidRDefault="00885590" w:rsidP="00885590">
      <w:pPr>
        <w:rPr>
          <w:rFonts w:cs="Calibri"/>
          <w:szCs w:val="22"/>
          <w:lang w:val="es-MX"/>
        </w:rPr>
      </w:pPr>
      <w:r>
        <w:rPr>
          <w:rFonts w:cs="Calibri"/>
          <w:szCs w:val="22"/>
          <w:lang w:val="es-MX"/>
        </w:rPr>
        <w:t>Certificado de seguro número......................................</w:t>
      </w:r>
    </w:p>
    <w:p w:rsidR="00885590" w:rsidRPr="00C4002E" w:rsidRDefault="00885590" w:rsidP="00885590">
      <w:pPr>
        <w:rPr>
          <w:rFonts w:cs="Calibri"/>
          <w:szCs w:val="22"/>
          <w:lang w:val="es-MX"/>
        </w:rPr>
      </w:pPr>
    </w:p>
    <w:p w:rsidR="00885590" w:rsidRPr="00C4002E" w:rsidRDefault="00885590" w:rsidP="00885590">
      <w:pPr>
        <w:rPr>
          <w:rFonts w:cs="Calibri"/>
          <w:szCs w:val="22"/>
        </w:rPr>
      </w:pPr>
      <w:r w:rsidRPr="00C4002E">
        <w:rPr>
          <w:rFonts w:cs="Calibri"/>
          <w:szCs w:val="22"/>
        </w:rPr>
        <w:t xml:space="preserve">(Nombre de la Entidad </w:t>
      </w:r>
      <w:r>
        <w:rPr>
          <w:rFonts w:cs="Calibri"/>
          <w:szCs w:val="22"/>
        </w:rPr>
        <w:t>Aseguradora</w:t>
      </w:r>
      <w:r w:rsidRPr="00C4002E">
        <w:rPr>
          <w:rFonts w:cs="Calibri"/>
          <w:szCs w:val="22"/>
        </w:rPr>
        <w:t>)……………….........................., con  C.I.F. número ……............., domiciliada en ................, y en su nombre y representación, Don........................................, con poderes suficientes para obligarse en este acto, otorgado ante el Notario de...................., Don..............................................., el .......... de................. de........., bajo el número…....................... de su protocolo, debidamente inscrito en el Registro Mercantil de ………………… , y cuya vigencia subsiste.</w:t>
      </w:r>
    </w:p>
    <w:p w:rsidR="00885590" w:rsidRPr="00C4002E" w:rsidRDefault="00885590" w:rsidP="00885590">
      <w:pPr>
        <w:rPr>
          <w:rFonts w:cs="Calibri"/>
          <w:szCs w:val="22"/>
          <w:lang w:val="es-MX"/>
        </w:rPr>
      </w:pPr>
    </w:p>
    <w:p w:rsidR="00885590" w:rsidRPr="00C4002E" w:rsidRDefault="00885590" w:rsidP="00885590">
      <w:pPr>
        <w:rPr>
          <w:rFonts w:cs="Calibri"/>
          <w:szCs w:val="22"/>
          <w:lang w:val="es-MX"/>
        </w:rPr>
      </w:pPr>
    </w:p>
    <w:p w:rsidR="00885590" w:rsidRPr="00C4002E" w:rsidRDefault="00885590" w:rsidP="00885590">
      <w:pPr>
        <w:ind w:left="3600" w:firstLine="720"/>
        <w:rPr>
          <w:rFonts w:cs="Calibri"/>
          <w:b/>
          <w:szCs w:val="22"/>
          <w:lang w:val="es-MX"/>
        </w:rPr>
      </w:pPr>
      <w:r>
        <w:rPr>
          <w:rFonts w:cs="Calibri"/>
          <w:b/>
          <w:szCs w:val="22"/>
          <w:lang w:val="es-MX"/>
        </w:rPr>
        <w:t>ASEGURA</w:t>
      </w:r>
    </w:p>
    <w:p w:rsidR="00885590" w:rsidRPr="00C4002E" w:rsidRDefault="00885590" w:rsidP="00885590">
      <w:pPr>
        <w:rPr>
          <w:rFonts w:cs="Calibri"/>
          <w:szCs w:val="22"/>
          <w:lang w:val="es-MX"/>
        </w:rPr>
      </w:pPr>
    </w:p>
    <w:p w:rsidR="00885590" w:rsidRPr="00C4002E" w:rsidRDefault="00885590" w:rsidP="00885590">
      <w:pPr>
        <w:rPr>
          <w:rFonts w:cs="Calibri"/>
          <w:szCs w:val="22"/>
          <w:lang w:val="es-MX"/>
        </w:rPr>
      </w:pPr>
      <w:r w:rsidRPr="00C4002E">
        <w:rPr>
          <w:rFonts w:cs="Calibri"/>
          <w:szCs w:val="22"/>
          <w:lang w:val="es-MX"/>
        </w:rPr>
        <w:tab/>
        <w:t xml:space="preserve">A                                                                                           , </w:t>
      </w:r>
      <w:r>
        <w:rPr>
          <w:rFonts w:cs="Calibri"/>
          <w:szCs w:val="22"/>
          <w:lang w:val="es-MX"/>
        </w:rPr>
        <w:t>con CIF nº............................................</w:t>
      </w:r>
      <w:r w:rsidRPr="00C4002E">
        <w:rPr>
          <w:rFonts w:cs="Calibri"/>
          <w:szCs w:val="22"/>
          <w:lang w:val="es-MX"/>
        </w:rPr>
        <w:t>ante EMPRESA MUNICIPAL DE LA VIVIENDA DE JEREZ S.A, (EMUVIJESA), por un importe de................................................(con letras y número) (5</w:t>
      </w:r>
      <w:r w:rsidRPr="00C4002E">
        <w:rPr>
          <w:rFonts w:cs="Calibri"/>
          <w:szCs w:val="22"/>
        </w:rPr>
        <w:t>% del precio de adjudicación, IVA excluído),</w:t>
      </w:r>
      <w:r w:rsidRPr="00C4002E">
        <w:rPr>
          <w:rFonts w:cs="Calibri"/>
          <w:szCs w:val="22"/>
          <w:lang w:val="es-MX"/>
        </w:rPr>
        <w:t xml:space="preserve"> en concepto de garantía definitiva derivada del contrato de</w:t>
      </w:r>
      <w:r>
        <w:rPr>
          <w:rFonts w:cs="Calibri"/>
          <w:szCs w:val="22"/>
          <w:lang w:val="es-MX"/>
        </w:rPr>
        <w:t xml:space="preserve"> suministro, en régimen de alquiler, e instalación de puertas y pantallas antivandálicas, en locales y viviendas propiedad de Empresa Municipal de la Vivienda de Jerez S.A., (EMUVIJESA)</w:t>
      </w:r>
      <w:r w:rsidRPr="00C4002E">
        <w:rPr>
          <w:rFonts w:cs="Calibri"/>
          <w:szCs w:val="22"/>
          <w:lang w:val="es-MX"/>
        </w:rPr>
        <w:t>.</w:t>
      </w:r>
    </w:p>
    <w:p w:rsidR="00885590" w:rsidRPr="00C4002E" w:rsidRDefault="00885590" w:rsidP="00885590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</w:r>
    </w:p>
    <w:p w:rsidR="00885590" w:rsidRDefault="00885590" w:rsidP="00885590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</w:r>
      <w:r>
        <w:rPr>
          <w:rFonts w:cs="Calibri"/>
          <w:szCs w:val="22"/>
        </w:rPr>
        <w:t>La falta de pago de la prima, sea única, primera o siguientes, no dará derecho al asegurador a resolver el contrato, ni éste quedará extinguido, ni la cobertura del asegurador</w:t>
      </w:r>
      <w:r w:rsidR="00695576">
        <w:rPr>
          <w:rFonts w:cs="Calibri"/>
          <w:szCs w:val="22"/>
        </w:rPr>
        <w:t xml:space="preserve"> suspendida, ni éste liberado de su obligación, caso de que el asegurador deba hacer efectiva la garantía. </w:t>
      </w:r>
    </w:p>
    <w:p w:rsidR="00695576" w:rsidRDefault="00695576" w:rsidP="00885590">
      <w:pPr>
        <w:rPr>
          <w:rFonts w:cs="Calibri"/>
          <w:szCs w:val="22"/>
        </w:rPr>
      </w:pPr>
    </w:p>
    <w:p w:rsidR="00695576" w:rsidRDefault="00695576" w:rsidP="00885590">
      <w:pPr>
        <w:rPr>
          <w:rFonts w:cs="Calibri"/>
          <w:szCs w:val="22"/>
        </w:rPr>
      </w:pPr>
      <w:r>
        <w:rPr>
          <w:rFonts w:cs="Calibri"/>
          <w:szCs w:val="22"/>
        </w:rPr>
        <w:tab/>
        <w:t>El asegurador no podrá oponer al asegurado las excepciones que puedan corresponderle contra el tomador del seguro.</w:t>
      </w:r>
    </w:p>
    <w:p w:rsidR="00885590" w:rsidRPr="00C4002E" w:rsidRDefault="00885590" w:rsidP="00885590">
      <w:pPr>
        <w:rPr>
          <w:rFonts w:cs="Calibri"/>
          <w:szCs w:val="22"/>
        </w:rPr>
      </w:pPr>
    </w:p>
    <w:p w:rsidR="00885590" w:rsidRPr="00C4002E" w:rsidRDefault="00885590" w:rsidP="00885590">
      <w:pPr>
        <w:ind w:firstLine="720"/>
        <w:rPr>
          <w:rFonts w:cs="Calibri"/>
          <w:szCs w:val="22"/>
        </w:rPr>
      </w:pPr>
      <w:r w:rsidRPr="00C4002E">
        <w:rPr>
          <w:rFonts w:cs="Calibri"/>
          <w:szCs w:val="22"/>
        </w:rPr>
        <w:t xml:space="preserve">(Indicar el nombre de la entidad </w:t>
      </w:r>
      <w:r>
        <w:rPr>
          <w:rFonts w:cs="Calibri"/>
          <w:szCs w:val="22"/>
        </w:rPr>
        <w:t>aseguradora</w:t>
      </w:r>
      <w:r w:rsidRPr="00C4002E">
        <w:rPr>
          <w:rFonts w:cs="Calibri"/>
          <w:szCs w:val="22"/>
        </w:rPr>
        <w:t xml:space="preserve">)........................................... se obliga irrevocablemente a abonar automáticamente a "Empresa Municipal de la Vivienda de Jerez S.A. (EMUVIJESA)" al primer requerimiento  de ésta, y sin entrar a considerar la procedencia o improcedencia de la petición, cualquier cantidad hasta el importe máximo </w:t>
      </w:r>
      <w:r w:rsidR="00695576">
        <w:rPr>
          <w:rFonts w:cs="Calibri"/>
          <w:szCs w:val="22"/>
        </w:rPr>
        <w:t>de la cuantía del presente seguro de caución.</w:t>
      </w:r>
    </w:p>
    <w:p w:rsidR="00885590" w:rsidRPr="00C4002E" w:rsidRDefault="00885590" w:rsidP="00885590">
      <w:pPr>
        <w:rPr>
          <w:rFonts w:cs="Calibri"/>
          <w:szCs w:val="22"/>
        </w:rPr>
      </w:pPr>
    </w:p>
    <w:p w:rsidR="00885590" w:rsidRPr="00C4002E" w:rsidRDefault="00885590" w:rsidP="00885590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  <w:t xml:space="preserve">El presente </w:t>
      </w:r>
      <w:r w:rsidR="00695576">
        <w:rPr>
          <w:rFonts w:cs="Calibri"/>
          <w:szCs w:val="22"/>
        </w:rPr>
        <w:t xml:space="preserve">seguro de caución </w:t>
      </w:r>
      <w:r w:rsidRPr="00C4002E">
        <w:rPr>
          <w:rFonts w:cs="Calibri"/>
          <w:szCs w:val="22"/>
        </w:rPr>
        <w:t xml:space="preserve">tendrá validez en tanto Empresa Municipal de la Vivienda de Jerez S.A. (EMUVIJESA) no autorice su cancelación.                             </w:t>
      </w:r>
    </w:p>
    <w:p w:rsidR="00885590" w:rsidRPr="00C4002E" w:rsidRDefault="00885590" w:rsidP="00885590">
      <w:pPr>
        <w:rPr>
          <w:rFonts w:cs="Calibri"/>
          <w:szCs w:val="22"/>
        </w:rPr>
      </w:pPr>
    </w:p>
    <w:p w:rsidR="00885590" w:rsidRPr="00C4002E" w:rsidRDefault="00885590" w:rsidP="00885590">
      <w:pPr>
        <w:rPr>
          <w:rFonts w:cs="Calibri"/>
          <w:szCs w:val="22"/>
        </w:rPr>
      </w:pPr>
      <w:r w:rsidRPr="00C4002E">
        <w:rPr>
          <w:rFonts w:cs="Calibri"/>
          <w:szCs w:val="22"/>
        </w:rPr>
        <w:tab/>
      </w:r>
    </w:p>
    <w:p w:rsidR="00885590" w:rsidRPr="00C4002E" w:rsidRDefault="00885590" w:rsidP="00885590">
      <w:pPr>
        <w:rPr>
          <w:rFonts w:cs="Calibri"/>
          <w:szCs w:val="22"/>
        </w:rPr>
      </w:pPr>
    </w:p>
    <w:p w:rsidR="00885590" w:rsidRPr="00C4002E" w:rsidRDefault="00885590" w:rsidP="00885590">
      <w:pPr>
        <w:ind w:firstLine="720"/>
        <w:rPr>
          <w:rFonts w:cs="Calibri"/>
          <w:szCs w:val="22"/>
        </w:rPr>
      </w:pPr>
      <w:r w:rsidRPr="00C4002E">
        <w:rPr>
          <w:rFonts w:cs="Calibri"/>
          <w:szCs w:val="22"/>
        </w:rPr>
        <w:t>(Verificación de la representación y lugar, fecha y firmas de los apoderados legitimadas por notario.)</w:t>
      </w:r>
    </w:p>
    <w:p w:rsidR="006519F2" w:rsidRDefault="006519F2" w:rsidP="006519F2">
      <w:pPr>
        <w:rPr>
          <w:rFonts w:cs="Calibri"/>
          <w:b/>
          <w:szCs w:val="22"/>
          <w:u w:val="single"/>
        </w:rPr>
      </w:pPr>
    </w:p>
    <w:p w:rsidR="00822A1D" w:rsidRDefault="00822A1D" w:rsidP="00E52A2A">
      <w:pPr>
        <w:pStyle w:val="Standard"/>
        <w:spacing w:after="227" w:line="288" w:lineRule="auto"/>
        <w:jc w:val="center"/>
        <w:rPr>
          <w:rFonts w:ascii="Trebuchet MS" w:hAnsi="Trebuchet MS"/>
          <w:sz w:val="22"/>
          <w:szCs w:val="22"/>
          <w:lang w:val="es-ES"/>
        </w:rPr>
      </w:pPr>
    </w:p>
    <w:sectPr w:rsidR="00822A1D" w:rsidSect="0090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70" w:rsidRDefault="003B5D70" w:rsidP="000E1B9C">
      <w:r>
        <w:separator/>
      </w:r>
    </w:p>
  </w:endnote>
  <w:endnote w:type="continuationSeparator" w:id="0">
    <w:p w:rsidR="003B5D70" w:rsidRDefault="003B5D70" w:rsidP="000E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F" w:rsidRDefault="008B2C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F" w:rsidRDefault="008B2C1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F" w:rsidRDefault="008B2C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70" w:rsidRDefault="003B5D70" w:rsidP="000E1B9C">
      <w:r>
        <w:separator/>
      </w:r>
    </w:p>
  </w:footnote>
  <w:footnote w:type="continuationSeparator" w:id="0">
    <w:p w:rsidR="003B5D70" w:rsidRDefault="003B5D70" w:rsidP="000E1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F" w:rsidRDefault="008B2C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9C" w:rsidRDefault="000E1B9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F" w:rsidRDefault="008B2C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0616"/>
    <w:multiLevelType w:val="hybridMultilevel"/>
    <w:tmpl w:val="439E9B3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167AA"/>
    <w:multiLevelType w:val="hybridMultilevel"/>
    <w:tmpl w:val="6A68B010"/>
    <w:lvl w:ilvl="0" w:tplc="1AE07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5E61"/>
    <w:multiLevelType w:val="hybridMultilevel"/>
    <w:tmpl w:val="8E5CC3B8"/>
    <w:lvl w:ilvl="0" w:tplc="2AAC882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64798F"/>
    <w:multiLevelType w:val="hybridMultilevel"/>
    <w:tmpl w:val="A9F49D1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475828"/>
    <w:multiLevelType w:val="hybridMultilevel"/>
    <w:tmpl w:val="9D6CB3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81E35"/>
    <w:rsid w:val="00047BFD"/>
    <w:rsid w:val="00067453"/>
    <w:rsid w:val="000E1B9C"/>
    <w:rsid w:val="000E72E2"/>
    <w:rsid w:val="001051C0"/>
    <w:rsid w:val="00114145"/>
    <w:rsid w:val="001536D2"/>
    <w:rsid w:val="00166ECD"/>
    <w:rsid w:val="00170F31"/>
    <w:rsid w:val="001D5A1E"/>
    <w:rsid w:val="002324D8"/>
    <w:rsid w:val="002461A7"/>
    <w:rsid w:val="002E5526"/>
    <w:rsid w:val="002F7AE5"/>
    <w:rsid w:val="003059F2"/>
    <w:rsid w:val="00381E35"/>
    <w:rsid w:val="0039764F"/>
    <w:rsid w:val="003B5D70"/>
    <w:rsid w:val="003D2D58"/>
    <w:rsid w:val="003D7A1D"/>
    <w:rsid w:val="00410343"/>
    <w:rsid w:val="00451F3A"/>
    <w:rsid w:val="0049529B"/>
    <w:rsid w:val="004C4617"/>
    <w:rsid w:val="00533417"/>
    <w:rsid w:val="005C36BE"/>
    <w:rsid w:val="0060562A"/>
    <w:rsid w:val="00632484"/>
    <w:rsid w:val="006519F2"/>
    <w:rsid w:val="00661760"/>
    <w:rsid w:val="00695576"/>
    <w:rsid w:val="0070648A"/>
    <w:rsid w:val="0071145A"/>
    <w:rsid w:val="00773010"/>
    <w:rsid w:val="00791AF9"/>
    <w:rsid w:val="007B39BA"/>
    <w:rsid w:val="007F4692"/>
    <w:rsid w:val="00820A6B"/>
    <w:rsid w:val="00822A1D"/>
    <w:rsid w:val="0084725D"/>
    <w:rsid w:val="00885590"/>
    <w:rsid w:val="008A5FF7"/>
    <w:rsid w:val="008B2C1F"/>
    <w:rsid w:val="008D69B8"/>
    <w:rsid w:val="00906DF6"/>
    <w:rsid w:val="00952B65"/>
    <w:rsid w:val="00972A25"/>
    <w:rsid w:val="00980A0F"/>
    <w:rsid w:val="009E4E7D"/>
    <w:rsid w:val="00A501B6"/>
    <w:rsid w:val="00A57D9F"/>
    <w:rsid w:val="00A74BD1"/>
    <w:rsid w:val="00A858D1"/>
    <w:rsid w:val="00B20470"/>
    <w:rsid w:val="00B92C61"/>
    <w:rsid w:val="00B93833"/>
    <w:rsid w:val="00BE095C"/>
    <w:rsid w:val="00C203D4"/>
    <w:rsid w:val="00C26954"/>
    <w:rsid w:val="00C70AB7"/>
    <w:rsid w:val="00D27F88"/>
    <w:rsid w:val="00DF0494"/>
    <w:rsid w:val="00E52A2A"/>
    <w:rsid w:val="00E73123"/>
    <w:rsid w:val="00E96D2D"/>
    <w:rsid w:val="00EA54A5"/>
    <w:rsid w:val="00EB302D"/>
    <w:rsid w:val="00F273A4"/>
    <w:rsid w:val="00F37D59"/>
    <w:rsid w:val="00F43DE4"/>
    <w:rsid w:val="00F574F8"/>
    <w:rsid w:val="00F9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33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B9C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1B9C"/>
  </w:style>
  <w:style w:type="paragraph" w:styleId="Piedepgina">
    <w:name w:val="footer"/>
    <w:basedOn w:val="Normal"/>
    <w:link w:val="PiedepginaCar"/>
    <w:uiPriority w:val="99"/>
    <w:unhideWhenUsed/>
    <w:rsid w:val="000E1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B9C"/>
  </w:style>
  <w:style w:type="paragraph" w:styleId="Textodeglobo">
    <w:name w:val="Balloon Text"/>
    <w:basedOn w:val="Normal"/>
    <w:link w:val="TextodegloboCar"/>
    <w:uiPriority w:val="99"/>
    <w:semiHidden/>
    <w:unhideWhenUsed/>
    <w:rsid w:val="000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B9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06DF6"/>
    <w:rPr>
      <w:color w:val="808080"/>
    </w:rPr>
  </w:style>
  <w:style w:type="paragraph" w:customStyle="1" w:styleId="Standard">
    <w:name w:val="Standard"/>
    <w:rsid w:val="001D5A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39"/>
    <w:rsid w:val="00B2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CHO\Desktop\Documento%20en%20blanco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en blanco 2017.dotx</Template>
  <TotalTime>0</TotalTime>
  <Pages>9</Pages>
  <Words>2429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Bitaube Cortés</dc:creator>
  <cp:lastModifiedBy>ANDRES</cp:lastModifiedBy>
  <cp:revision>2</cp:revision>
  <cp:lastPrinted>2018-06-04T11:12:00Z</cp:lastPrinted>
  <dcterms:created xsi:type="dcterms:W3CDTF">2018-06-04T13:29:00Z</dcterms:created>
  <dcterms:modified xsi:type="dcterms:W3CDTF">2018-06-04T13:29:00Z</dcterms:modified>
</cp:coreProperties>
</file>